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02" w:rsidRDefault="00171C02" w:rsidP="007C2C9F">
      <w:pPr>
        <w:rPr>
          <w:rFonts w:cs="Arial"/>
          <w:b/>
          <w:sz w:val="28"/>
          <w:szCs w:val="28"/>
        </w:rPr>
      </w:pPr>
    </w:p>
    <w:p w:rsidR="00171C02" w:rsidRDefault="00171C02" w:rsidP="007C2C9F">
      <w:pPr>
        <w:rPr>
          <w:rFonts w:cs="Arial"/>
          <w:b/>
          <w:sz w:val="28"/>
          <w:szCs w:val="28"/>
        </w:rPr>
      </w:pPr>
    </w:p>
    <w:p w:rsidR="00171C02" w:rsidRDefault="00171C02" w:rsidP="007C2C9F">
      <w:pPr>
        <w:rPr>
          <w:rFonts w:cs="Arial"/>
          <w:b/>
          <w:sz w:val="28"/>
          <w:szCs w:val="28"/>
        </w:rPr>
      </w:pPr>
    </w:p>
    <w:p w:rsidR="00171C02" w:rsidRDefault="00171C02" w:rsidP="007C2C9F">
      <w:pPr>
        <w:rPr>
          <w:rFonts w:cs="Arial"/>
          <w:b/>
          <w:sz w:val="28"/>
          <w:szCs w:val="28"/>
        </w:rPr>
      </w:pPr>
    </w:p>
    <w:p w:rsidR="007C2C9F" w:rsidRPr="007561A8" w:rsidRDefault="007C2C9F" w:rsidP="007C2C9F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Membership and Terms of Reference for 2018/19</w:t>
      </w:r>
    </w:p>
    <w:p w:rsidR="007C2C9F" w:rsidRDefault="007C2C9F" w:rsidP="007C2C9F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:rsidR="007C2C9F" w:rsidRPr="00742C93" w:rsidRDefault="007C2C9F" w:rsidP="007C2C9F">
      <w:pPr>
        <w:pStyle w:val="MainText"/>
        <w:spacing w:line="240" w:lineRule="auto"/>
        <w:rPr>
          <w:rFonts w:ascii="Arial" w:hAnsi="Arial" w:cs="Arial"/>
          <w:b/>
          <w:szCs w:val="22"/>
        </w:rPr>
      </w:pPr>
      <w:r w:rsidRPr="00742C93">
        <w:rPr>
          <w:rFonts w:ascii="Arial" w:hAnsi="Arial" w:cs="Arial"/>
          <w:b/>
          <w:szCs w:val="22"/>
        </w:rPr>
        <w:t>Purpose</w:t>
      </w:r>
    </w:p>
    <w:p w:rsidR="007C2C9F" w:rsidRDefault="007C2C9F" w:rsidP="007C2C9F">
      <w:pPr>
        <w:pStyle w:val="MainText"/>
        <w:spacing w:line="240" w:lineRule="auto"/>
        <w:rPr>
          <w:rFonts w:ascii="Arial" w:hAnsi="Arial" w:cs="Arial"/>
          <w:szCs w:val="22"/>
        </w:rPr>
      </w:pPr>
    </w:p>
    <w:p w:rsidR="007C2C9F" w:rsidRPr="008125A0" w:rsidRDefault="007C2C9F" w:rsidP="007C2C9F">
      <w:pPr>
        <w:pStyle w:val="MainText"/>
        <w:spacing w:line="240" w:lineRule="auto"/>
        <w:rPr>
          <w:rFonts w:ascii="Arial" w:hAnsi="Arial" w:cs="Arial"/>
          <w:b/>
          <w:szCs w:val="22"/>
        </w:rPr>
      </w:pPr>
      <w:r w:rsidRPr="008125A0">
        <w:rPr>
          <w:rFonts w:ascii="Arial" w:hAnsi="Arial" w:cs="Arial"/>
          <w:szCs w:val="22"/>
        </w:rPr>
        <w:t xml:space="preserve">For discussion and </w:t>
      </w:r>
      <w:r>
        <w:rPr>
          <w:rFonts w:ascii="Arial" w:hAnsi="Arial" w:cs="Arial"/>
          <w:szCs w:val="22"/>
        </w:rPr>
        <w:t>decision</w:t>
      </w:r>
      <w:r w:rsidRPr="008125A0">
        <w:rPr>
          <w:rFonts w:ascii="Arial" w:hAnsi="Arial" w:cs="Arial"/>
          <w:szCs w:val="22"/>
        </w:rPr>
        <w:t>.</w:t>
      </w:r>
    </w:p>
    <w:p w:rsidR="007C2C9F" w:rsidRPr="008125A0" w:rsidRDefault="007C2C9F" w:rsidP="007C2C9F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:rsidR="007C2C9F" w:rsidRPr="008125A0" w:rsidRDefault="007C2C9F" w:rsidP="007C2C9F">
      <w:pPr>
        <w:pStyle w:val="MainText"/>
        <w:spacing w:line="240" w:lineRule="auto"/>
        <w:rPr>
          <w:rFonts w:ascii="Arial" w:hAnsi="Arial" w:cs="Arial"/>
          <w:szCs w:val="22"/>
        </w:rPr>
      </w:pPr>
      <w:r w:rsidRPr="008125A0">
        <w:rPr>
          <w:rFonts w:ascii="Arial" w:hAnsi="Arial" w:cs="Arial"/>
          <w:b/>
          <w:szCs w:val="22"/>
        </w:rPr>
        <w:t>Summary</w:t>
      </w:r>
    </w:p>
    <w:p w:rsidR="007C2C9F" w:rsidRPr="008125A0" w:rsidRDefault="007C2C9F" w:rsidP="007C2C9F">
      <w:pPr>
        <w:pStyle w:val="MainText"/>
        <w:spacing w:line="240" w:lineRule="auto"/>
        <w:rPr>
          <w:rFonts w:ascii="Arial" w:hAnsi="Arial" w:cs="Arial"/>
          <w:szCs w:val="22"/>
        </w:rPr>
      </w:pPr>
    </w:p>
    <w:p w:rsidR="007C2C9F" w:rsidRDefault="007C2C9F" w:rsidP="007C2C9F">
      <w:pPr>
        <w:pStyle w:val="Default"/>
      </w:pPr>
      <w:r>
        <w:rPr>
          <w:sz w:val="22"/>
          <w:szCs w:val="22"/>
        </w:rPr>
        <w:t xml:space="preserve">For members to note the membership and agree the Terms of Reference of the </w:t>
      </w:r>
      <w:r w:rsidR="00454E98">
        <w:rPr>
          <w:sz w:val="22"/>
          <w:szCs w:val="22"/>
        </w:rPr>
        <w:t>City Regions</w:t>
      </w:r>
      <w:r>
        <w:rPr>
          <w:sz w:val="22"/>
          <w:szCs w:val="22"/>
        </w:rPr>
        <w:t xml:space="preserve"> Board for 2018/19. </w:t>
      </w:r>
    </w:p>
    <w:p w:rsidR="007C2C9F" w:rsidRPr="008125A0" w:rsidRDefault="007C2C9F" w:rsidP="007C2C9F">
      <w:pPr>
        <w:pStyle w:val="MainText"/>
        <w:spacing w:line="240" w:lineRule="auto"/>
        <w:rPr>
          <w:rFonts w:ascii="Arial" w:hAnsi="Arial" w:cs="Arial"/>
          <w:szCs w:val="22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854"/>
      </w:tblGrid>
      <w:tr w:rsidR="007C2C9F" w:rsidRPr="008125A0" w:rsidTr="007C0D1C">
        <w:tc>
          <w:tcPr>
            <w:tcW w:w="8854" w:type="dxa"/>
          </w:tcPr>
          <w:p w:rsidR="007C2C9F" w:rsidRPr="008125A0" w:rsidRDefault="007C2C9F" w:rsidP="007C0D1C">
            <w:pPr>
              <w:pStyle w:val="MainText"/>
              <w:spacing w:line="240" w:lineRule="auto"/>
              <w:ind w:left="360"/>
              <w:rPr>
                <w:rFonts w:ascii="Arial" w:hAnsi="Arial" w:cs="Arial"/>
                <w:b/>
                <w:szCs w:val="22"/>
              </w:rPr>
            </w:pPr>
          </w:p>
          <w:p w:rsidR="007C2C9F" w:rsidRDefault="007C2C9F" w:rsidP="007C0D1C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Recommendation</w:t>
            </w:r>
          </w:p>
          <w:p w:rsidR="007C2C9F" w:rsidRDefault="007C2C9F" w:rsidP="007C0D1C">
            <w:pPr>
              <w:pStyle w:val="MainText"/>
              <w:spacing w:line="240" w:lineRule="auto"/>
              <w:ind w:left="360"/>
              <w:rPr>
                <w:rFonts w:ascii="Arial" w:hAnsi="Arial" w:cs="Arial"/>
                <w:b/>
                <w:szCs w:val="22"/>
              </w:rPr>
            </w:pPr>
          </w:p>
          <w:p w:rsidR="007C2C9F" w:rsidRDefault="007C2C9F" w:rsidP="007C0D1C">
            <w:pPr>
              <w:pStyle w:val="MainText"/>
              <w:tabs>
                <w:tab w:val="num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</w:t>
            </w:r>
            <w:r w:rsidR="00171C02">
              <w:rPr>
                <w:rFonts w:ascii="Arial" w:hAnsi="Arial" w:cs="Arial"/>
                <w:szCs w:val="22"/>
              </w:rPr>
              <w:t>City Regions</w:t>
            </w:r>
            <w:r>
              <w:rPr>
                <w:rFonts w:ascii="Arial" w:hAnsi="Arial" w:cs="Arial"/>
                <w:szCs w:val="22"/>
              </w:rPr>
              <w:t xml:space="preserve"> Board is asked to:</w:t>
            </w:r>
          </w:p>
          <w:p w:rsidR="007C2C9F" w:rsidRDefault="007C2C9F" w:rsidP="007C0D1C">
            <w:pPr>
              <w:pStyle w:val="MainText"/>
              <w:tabs>
                <w:tab w:val="num" w:pos="284"/>
              </w:tabs>
              <w:rPr>
                <w:rFonts w:ascii="Arial" w:hAnsi="Arial" w:cs="Arial"/>
                <w:szCs w:val="22"/>
              </w:rPr>
            </w:pPr>
          </w:p>
          <w:p w:rsidR="007C2C9F" w:rsidRDefault="007C2C9F" w:rsidP="007C0D1C">
            <w:pPr>
              <w:pStyle w:val="MainText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</w:t>
            </w:r>
            <w:r w:rsidRPr="00BA7976">
              <w:rPr>
                <w:rFonts w:ascii="Arial" w:hAnsi="Arial" w:cs="Arial"/>
                <w:szCs w:val="22"/>
              </w:rPr>
              <w:t xml:space="preserve">ote </w:t>
            </w:r>
            <w:r>
              <w:rPr>
                <w:rFonts w:ascii="Arial" w:hAnsi="Arial" w:cs="Arial"/>
                <w:szCs w:val="22"/>
              </w:rPr>
              <w:t xml:space="preserve">the membership of the Board for 2018/19; </w:t>
            </w:r>
          </w:p>
          <w:p w:rsidR="007C2C9F" w:rsidRDefault="007C2C9F" w:rsidP="007C0D1C">
            <w:pPr>
              <w:pStyle w:val="MainText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Agree the Board’s Terms of Reference for 2018/19; and</w:t>
            </w:r>
          </w:p>
          <w:p w:rsidR="007C2C9F" w:rsidRDefault="007C2C9F" w:rsidP="007C0D1C">
            <w:pPr>
              <w:pStyle w:val="MainText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Agree to Membership of any Outside Bodies</w:t>
            </w:r>
          </w:p>
          <w:p w:rsidR="007C2C9F" w:rsidRDefault="007C2C9F" w:rsidP="007C0D1C">
            <w:pPr>
              <w:pStyle w:val="MainText"/>
              <w:spacing w:line="240" w:lineRule="auto"/>
              <w:ind w:left="360"/>
              <w:rPr>
                <w:rFonts w:ascii="Arial" w:hAnsi="Arial" w:cs="Arial"/>
                <w:b/>
                <w:szCs w:val="22"/>
              </w:rPr>
            </w:pPr>
          </w:p>
          <w:p w:rsidR="007C2C9F" w:rsidRDefault="007C2C9F" w:rsidP="007C0D1C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Action</w:t>
            </w:r>
          </w:p>
          <w:p w:rsidR="007C2C9F" w:rsidRDefault="007C2C9F" w:rsidP="007C0D1C">
            <w:pPr>
              <w:pStyle w:val="MainText"/>
              <w:spacing w:line="240" w:lineRule="auto"/>
              <w:ind w:left="360"/>
              <w:rPr>
                <w:rFonts w:ascii="Arial" w:hAnsi="Arial" w:cs="Arial"/>
                <w:b/>
                <w:szCs w:val="22"/>
              </w:rPr>
            </w:pPr>
          </w:p>
          <w:p w:rsidR="007C2C9F" w:rsidRPr="009A1745" w:rsidRDefault="007C2C9F" w:rsidP="007C0D1C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  <w:r w:rsidRPr="009A1745">
              <w:rPr>
                <w:rFonts w:ascii="Arial" w:hAnsi="Arial" w:cs="Arial"/>
                <w:szCs w:val="22"/>
              </w:rPr>
              <w:t xml:space="preserve">Officers </w:t>
            </w:r>
            <w:r>
              <w:rPr>
                <w:rFonts w:ascii="Arial" w:hAnsi="Arial" w:cs="Arial"/>
                <w:szCs w:val="22"/>
              </w:rPr>
              <w:t xml:space="preserve">to take any actions as required. </w:t>
            </w:r>
          </w:p>
          <w:p w:rsidR="007C2C9F" w:rsidRPr="008125A0" w:rsidRDefault="007C2C9F" w:rsidP="007C0D1C">
            <w:pPr>
              <w:pStyle w:val="Default"/>
              <w:rPr>
                <w:b/>
              </w:rPr>
            </w:pPr>
          </w:p>
        </w:tc>
      </w:tr>
    </w:tbl>
    <w:p w:rsidR="007C2C9F" w:rsidRPr="008125A0" w:rsidRDefault="007C2C9F" w:rsidP="007C2C9F">
      <w:pPr>
        <w:pStyle w:val="MainText"/>
        <w:spacing w:line="240" w:lineRule="auto"/>
        <w:rPr>
          <w:rFonts w:ascii="Arial" w:hAnsi="Arial" w:cs="Arial"/>
          <w:szCs w:val="22"/>
        </w:rPr>
      </w:pPr>
    </w:p>
    <w:p w:rsidR="007C2C9F" w:rsidRPr="008125A0" w:rsidRDefault="007C2C9F" w:rsidP="007C2C9F">
      <w:pPr>
        <w:pStyle w:val="MainText"/>
        <w:spacing w:line="240" w:lineRule="auto"/>
        <w:rPr>
          <w:rFonts w:ascii="Arial" w:hAnsi="Arial" w:cs="Arial"/>
          <w:szCs w:val="22"/>
        </w:rPr>
      </w:pPr>
    </w:p>
    <w:p w:rsidR="007C2C9F" w:rsidRPr="008125A0" w:rsidRDefault="007C2C9F" w:rsidP="007C2C9F">
      <w:pPr>
        <w:pStyle w:val="MainText"/>
        <w:spacing w:line="240" w:lineRule="auto"/>
        <w:rPr>
          <w:rFonts w:ascii="Arial" w:hAnsi="Arial" w:cs="Arial"/>
          <w:szCs w:val="22"/>
        </w:rPr>
      </w:pPr>
    </w:p>
    <w:tbl>
      <w:tblPr>
        <w:tblpPr w:leftFromText="180" w:rightFromText="180" w:vertAnchor="text" w:horzAnchor="margin" w:tblpY="6"/>
        <w:tblW w:w="0" w:type="auto"/>
        <w:tblLook w:val="01E0" w:firstRow="1" w:lastRow="1" w:firstColumn="1" w:lastColumn="1" w:noHBand="0" w:noVBand="0"/>
      </w:tblPr>
      <w:tblGrid>
        <w:gridCol w:w="2750"/>
        <w:gridCol w:w="6276"/>
      </w:tblGrid>
      <w:tr w:rsidR="007C2C9F" w:rsidRPr="00C510DC" w:rsidTr="007C0D1C">
        <w:tc>
          <w:tcPr>
            <w:tcW w:w="2802" w:type="dxa"/>
            <w:shd w:val="clear" w:color="auto" w:fill="auto"/>
          </w:tcPr>
          <w:p w:rsidR="007C2C9F" w:rsidRPr="00C510DC" w:rsidRDefault="007C2C9F" w:rsidP="007C0D1C">
            <w:pPr>
              <w:spacing w:after="120"/>
              <w:rPr>
                <w:rFonts w:cs="Arial"/>
                <w:szCs w:val="22"/>
              </w:rPr>
            </w:pPr>
            <w:r w:rsidRPr="00C510DC">
              <w:rPr>
                <w:rFonts w:cs="Arial"/>
                <w:b/>
                <w:szCs w:val="22"/>
              </w:rPr>
              <w:t>Contact officers:</w:t>
            </w:r>
            <w:r w:rsidRPr="00C510DC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6378" w:type="dxa"/>
            <w:shd w:val="clear" w:color="auto" w:fill="auto"/>
          </w:tcPr>
          <w:p w:rsidR="007C2C9F" w:rsidRPr="00C510DC" w:rsidRDefault="007C2C9F" w:rsidP="007C0D1C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Amber Chandler</w:t>
            </w:r>
          </w:p>
        </w:tc>
      </w:tr>
      <w:tr w:rsidR="007C2C9F" w:rsidRPr="00C510DC" w:rsidTr="007C0D1C">
        <w:tc>
          <w:tcPr>
            <w:tcW w:w="2802" w:type="dxa"/>
            <w:shd w:val="clear" w:color="auto" w:fill="auto"/>
          </w:tcPr>
          <w:p w:rsidR="007C2C9F" w:rsidRPr="00C510DC" w:rsidRDefault="007C2C9F" w:rsidP="007C0D1C">
            <w:pPr>
              <w:spacing w:after="120"/>
              <w:rPr>
                <w:rFonts w:cs="Arial"/>
                <w:b/>
                <w:szCs w:val="22"/>
              </w:rPr>
            </w:pPr>
            <w:r w:rsidRPr="00C510DC">
              <w:rPr>
                <w:rFonts w:cs="Arial"/>
                <w:b/>
                <w:szCs w:val="22"/>
              </w:rPr>
              <w:t>Position:</w:t>
            </w:r>
          </w:p>
        </w:tc>
        <w:tc>
          <w:tcPr>
            <w:tcW w:w="6378" w:type="dxa"/>
            <w:shd w:val="clear" w:color="auto" w:fill="auto"/>
          </w:tcPr>
          <w:p w:rsidR="007C2C9F" w:rsidRPr="00C510DC" w:rsidRDefault="003C32AE" w:rsidP="007C0D1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Member Services Officer</w:t>
            </w:r>
          </w:p>
        </w:tc>
      </w:tr>
      <w:tr w:rsidR="007C2C9F" w:rsidRPr="00C510DC" w:rsidTr="007C0D1C">
        <w:tc>
          <w:tcPr>
            <w:tcW w:w="2802" w:type="dxa"/>
            <w:shd w:val="clear" w:color="auto" w:fill="auto"/>
          </w:tcPr>
          <w:p w:rsidR="007C2C9F" w:rsidRPr="00C510DC" w:rsidRDefault="007C2C9F" w:rsidP="007C0D1C">
            <w:pPr>
              <w:spacing w:after="120"/>
              <w:rPr>
                <w:rFonts w:cs="Arial"/>
                <w:b/>
                <w:szCs w:val="22"/>
              </w:rPr>
            </w:pPr>
            <w:r w:rsidRPr="00C510DC">
              <w:rPr>
                <w:rFonts w:cs="Arial"/>
                <w:b/>
                <w:szCs w:val="22"/>
              </w:rPr>
              <w:t>Phone no:</w:t>
            </w:r>
          </w:p>
        </w:tc>
        <w:tc>
          <w:tcPr>
            <w:tcW w:w="6378" w:type="dxa"/>
            <w:shd w:val="clear" w:color="auto" w:fill="auto"/>
          </w:tcPr>
          <w:p w:rsidR="007C2C9F" w:rsidRPr="00C510DC" w:rsidRDefault="007C2C9F" w:rsidP="007C2C9F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0207 664 3235</w:t>
            </w:r>
          </w:p>
        </w:tc>
      </w:tr>
      <w:tr w:rsidR="007C2C9F" w:rsidRPr="00C510DC" w:rsidTr="007C0D1C">
        <w:tc>
          <w:tcPr>
            <w:tcW w:w="2802" w:type="dxa"/>
            <w:shd w:val="clear" w:color="auto" w:fill="auto"/>
          </w:tcPr>
          <w:p w:rsidR="007C2C9F" w:rsidRPr="00C510DC" w:rsidRDefault="007C2C9F" w:rsidP="007C0D1C">
            <w:pPr>
              <w:spacing w:after="120"/>
              <w:rPr>
                <w:rFonts w:cs="Arial"/>
                <w:b/>
                <w:szCs w:val="22"/>
              </w:rPr>
            </w:pPr>
            <w:r w:rsidRPr="00C510DC">
              <w:rPr>
                <w:rFonts w:cs="Arial"/>
                <w:b/>
                <w:szCs w:val="22"/>
              </w:rPr>
              <w:t>E-mail:</w:t>
            </w:r>
          </w:p>
        </w:tc>
        <w:tc>
          <w:tcPr>
            <w:tcW w:w="6378" w:type="dxa"/>
            <w:shd w:val="clear" w:color="auto" w:fill="auto"/>
          </w:tcPr>
          <w:p w:rsidR="007C2C9F" w:rsidRPr="00C510DC" w:rsidRDefault="003C32AE" w:rsidP="007C0D1C">
            <w:pPr>
              <w:spacing w:after="120"/>
              <w:rPr>
                <w:rFonts w:cs="Arial"/>
                <w:szCs w:val="22"/>
              </w:rPr>
            </w:pPr>
            <w:hyperlink r:id="rId8" w:history="1">
              <w:r w:rsidR="007C2C9F" w:rsidRPr="005116AA">
                <w:rPr>
                  <w:rStyle w:val="Hyperlink"/>
                  <w:rFonts w:cs="Arial"/>
                  <w:szCs w:val="22"/>
                </w:rPr>
                <w:t>amber.chandler@local.gov.uk</w:t>
              </w:r>
            </w:hyperlink>
            <w:r w:rsidR="007C2C9F">
              <w:rPr>
                <w:rFonts w:cs="Arial"/>
                <w:szCs w:val="22"/>
              </w:rPr>
              <w:t xml:space="preserve"> </w:t>
            </w:r>
          </w:p>
        </w:tc>
      </w:tr>
    </w:tbl>
    <w:p w:rsidR="007C2C9F" w:rsidRDefault="007C2C9F" w:rsidP="007C2C9F">
      <w:pPr>
        <w:rPr>
          <w:rFonts w:cs="Arial"/>
          <w:b/>
        </w:rPr>
      </w:pPr>
    </w:p>
    <w:p w:rsidR="007C2C9F" w:rsidRDefault="007C2C9F" w:rsidP="007C2C9F">
      <w:pPr>
        <w:rPr>
          <w:rFonts w:cs="Arial"/>
          <w:b/>
        </w:rPr>
      </w:pPr>
    </w:p>
    <w:p w:rsidR="007C2C9F" w:rsidRDefault="007C2C9F" w:rsidP="007C2C9F">
      <w:pPr>
        <w:rPr>
          <w:b/>
          <w:sz w:val="32"/>
          <w:szCs w:val="32"/>
        </w:rPr>
      </w:pPr>
    </w:p>
    <w:p w:rsidR="007C2C9F" w:rsidRDefault="007C2C9F" w:rsidP="007C2C9F">
      <w:pPr>
        <w:rPr>
          <w:b/>
          <w:sz w:val="32"/>
          <w:szCs w:val="32"/>
        </w:rPr>
      </w:pPr>
    </w:p>
    <w:p w:rsidR="007C2C9F" w:rsidRDefault="007C2C9F" w:rsidP="007C2C9F">
      <w:pPr>
        <w:rPr>
          <w:b/>
          <w:sz w:val="32"/>
          <w:szCs w:val="32"/>
        </w:rPr>
      </w:pPr>
    </w:p>
    <w:p w:rsidR="007C2C9F" w:rsidRDefault="007C2C9F" w:rsidP="007C2C9F">
      <w:pPr>
        <w:rPr>
          <w:b/>
          <w:sz w:val="32"/>
          <w:szCs w:val="32"/>
        </w:rPr>
      </w:pPr>
    </w:p>
    <w:p w:rsidR="007C2C9F" w:rsidRDefault="007C2C9F" w:rsidP="007C2C9F">
      <w:pPr>
        <w:rPr>
          <w:b/>
          <w:sz w:val="32"/>
          <w:szCs w:val="32"/>
        </w:rPr>
      </w:pPr>
    </w:p>
    <w:p w:rsidR="007C2C9F" w:rsidRDefault="007C2C9F" w:rsidP="007C2C9F">
      <w:pPr>
        <w:rPr>
          <w:b/>
          <w:sz w:val="32"/>
          <w:szCs w:val="32"/>
        </w:rPr>
      </w:pPr>
    </w:p>
    <w:p w:rsidR="007C2C9F" w:rsidRDefault="007C2C9F" w:rsidP="007C2C9F">
      <w:pPr>
        <w:rPr>
          <w:b/>
          <w:sz w:val="32"/>
          <w:szCs w:val="32"/>
        </w:rPr>
      </w:pPr>
    </w:p>
    <w:p w:rsidR="007C2C9F" w:rsidRDefault="007C2C9F" w:rsidP="007C2C9F">
      <w:pPr>
        <w:rPr>
          <w:b/>
          <w:sz w:val="32"/>
          <w:szCs w:val="32"/>
        </w:rPr>
      </w:pPr>
    </w:p>
    <w:p w:rsidR="007C2C9F" w:rsidRDefault="007C2C9F" w:rsidP="007C2C9F">
      <w:pPr>
        <w:rPr>
          <w:b/>
          <w:sz w:val="32"/>
          <w:szCs w:val="32"/>
        </w:rPr>
      </w:pPr>
    </w:p>
    <w:p w:rsidR="00171C02" w:rsidRDefault="00171C02" w:rsidP="007C2C9F">
      <w:pPr>
        <w:rPr>
          <w:b/>
          <w:sz w:val="32"/>
          <w:szCs w:val="32"/>
        </w:rPr>
      </w:pPr>
    </w:p>
    <w:p w:rsidR="003C32AE" w:rsidRDefault="003C32AE" w:rsidP="007C2C9F">
      <w:pPr>
        <w:rPr>
          <w:b/>
          <w:sz w:val="32"/>
          <w:szCs w:val="32"/>
        </w:rPr>
      </w:pPr>
    </w:p>
    <w:p w:rsidR="007C2C9F" w:rsidRDefault="007C2C9F" w:rsidP="007C2C9F">
      <w:pPr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DOCPROPERTY  CommitteeName  \* MERGEFORMAT </w:instrText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t>City Regions Board</w:t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– Membership 2018/2019</w:t>
      </w:r>
    </w:p>
    <w:p w:rsidR="003C32AE" w:rsidRDefault="003C32AE" w:rsidP="007C2C9F">
      <w:pPr>
        <w:rPr>
          <w:b/>
          <w:sz w:val="32"/>
          <w:szCs w:val="32"/>
        </w:rPr>
      </w:pPr>
    </w:p>
    <w:p w:rsidR="007C2C9F" w:rsidRPr="003C32AE" w:rsidRDefault="007C2C9F" w:rsidP="007C2C9F">
      <w:pPr>
        <w:rPr>
          <w:sz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C2C9F" w:rsidRPr="003C32AE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C9F" w:rsidRPr="003C32AE" w:rsidRDefault="007C2C9F">
            <w:pPr>
              <w:jc w:val="both"/>
              <w:rPr>
                <w:b/>
                <w:sz w:val="20"/>
              </w:rPr>
            </w:pPr>
            <w:r w:rsidRPr="003C32AE">
              <w:rPr>
                <w:b/>
                <w:sz w:val="20"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C9F" w:rsidRPr="003C32AE" w:rsidRDefault="007C2C9F">
            <w:pPr>
              <w:jc w:val="both"/>
              <w:rPr>
                <w:b/>
                <w:sz w:val="20"/>
              </w:rPr>
            </w:pPr>
            <w:r w:rsidRPr="003C32AE">
              <w:rPr>
                <w:b/>
                <w:sz w:val="20"/>
              </w:rPr>
              <w:t>Authority</w:t>
            </w:r>
          </w:p>
        </w:tc>
      </w:tr>
    </w:tbl>
    <w:p w:rsidR="007C2C9F" w:rsidRPr="003C32AE" w:rsidRDefault="007C2C9F" w:rsidP="007C2C9F">
      <w:pPr>
        <w:rPr>
          <w:rFonts w:ascii="Helvetica" w:hAnsi="Helvetica"/>
          <w:vanish/>
          <w:sz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C2C9F" w:rsidRPr="003C32AE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C9F" w:rsidRPr="003C32AE" w:rsidRDefault="007C2C9F">
            <w:pPr>
              <w:rPr>
                <w:sz w:val="20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C9F" w:rsidRPr="003C32AE" w:rsidRDefault="007C2C9F">
            <w:pPr>
              <w:jc w:val="both"/>
              <w:rPr>
                <w:sz w:val="20"/>
              </w:rPr>
            </w:pPr>
          </w:p>
        </w:tc>
      </w:tr>
      <w:tr w:rsidR="007C2C9F" w:rsidRPr="003C32AE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C9F" w:rsidRPr="003C32AE" w:rsidRDefault="007C2C9F">
            <w:pPr>
              <w:rPr>
                <w:b/>
                <w:sz w:val="20"/>
              </w:rPr>
            </w:pPr>
            <w:r w:rsidRPr="003C32AE">
              <w:rPr>
                <w:b/>
                <w:sz w:val="20"/>
              </w:rPr>
              <w:t>Labour (</w:t>
            </w:r>
            <w:r w:rsidRPr="003C32AE">
              <w:rPr>
                <w:b/>
                <w:sz w:val="20"/>
              </w:rPr>
              <w:fldChar w:fldCharType="begin"/>
            </w:r>
            <w:r w:rsidRPr="003C32AE">
              <w:rPr>
                <w:b/>
                <w:sz w:val="20"/>
              </w:rPr>
              <w:instrText xml:space="preserve">DOCVARIABLE "MemberExpectedShortParty(LAB)Count"  \* MERGEFORMAT </w:instrText>
            </w:r>
            <w:r w:rsidRPr="003C32AE">
              <w:rPr>
                <w:b/>
                <w:sz w:val="20"/>
              </w:rPr>
              <w:fldChar w:fldCharType="separate"/>
            </w:r>
            <w:r w:rsidRPr="003C32AE">
              <w:rPr>
                <w:b/>
                <w:sz w:val="20"/>
              </w:rPr>
              <w:t xml:space="preserve"> 14</w:t>
            </w:r>
            <w:r w:rsidRPr="003C32AE">
              <w:rPr>
                <w:b/>
                <w:sz w:val="20"/>
              </w:rPr>
              <w:fldChar w:fldCharType="end"/>
            </w:r>
            <w:r w:rsidRPr="003C32AE">
              <w:rPr>
                <w:b/>
                <w:sz w:val="20"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C9F" w:rsidRPr="003C32AE" w:rsidRDefault="007C2C9F">
            <w:pPr>
              <w:jc w:val="both"/>
              <w:rPr>
                <w:sz w:val="20"/>
              </w:rPr>
            </w:pPr>
          </w:p>
        </w:tc>
      </w:tr>
      <w:tr w:rsidR="007C2C9F" w:rsidRPr="003C32AE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C9F" w:rsidRPr="003C32AE" w:rsidRDefault="007C2C9F">
            <w:pPr>
              <w:rPr>
                <w:vanish/>
                <w:sz w:val="20"/>
              </w:rPr>
            </w:pPr>
            <w:r w:rsidRPr="003C32AE">
              <w:rPr>
                <w:vanish/>
                <w:sz w:val="20"/>
              </w:rPr>
              <w:fldChar w:fldCharType="begin"/>
            </w:r>
            <w:r w:rsidRPr="003C32AE">
              <w:rPr>
                <w:vanish/>
                <w:sz w:val="20"/>
              </w:rPr>
              <w:instrText xml:space="preserve">DOCVARIABLE "MemberExpectedShortParty(LAB)RolesRepresentingCells"  \* MERGEFORMAT </w:instrText>
            </w:r>
            <w:r w:rsidRPr="003C32AE">
              <w:rPr>
                <w:vanish/>
                <w:sz w:val="20"/>
              </w:rPr>
              <w:fldChar w:fldCharType="separate"/>
            </w:r>
            <w:r w:rsidRPr="003C32AE">
              <w:rPr>
                <w:vanish/>
                <w:sz w:val="20"/>
              </w:rPr>
              <w:t xml:space="preserve"> </w:t>
            </w:r>
            <w:r w:rsidRPr="003C32AE">
              <w:rPr>
                <w:vanish/>
                <w:sz w:val="20"/>
              </w:rPr>
              <w:fldChar w:fldCharType="end"/>
            </w:r>
            <w:r w:rsidRPr="003C32AE">
              <w:rPr>
                <w:sz w:val="20"/>
              </w:rPr>
              <w:t>Sir Richard Leese CBE (Chair)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C9F" w:rsidRPr="003C32AE" w:rsidRDefault="007C2C9F">
            <w:pPr>
              <w:rPr>
                <w:sz w:val="20"/>
              </w:rPr>
            </w:pPr>
            <w:r w:rsidRPr="003C32AE">
              <w:rPr>
                <w:sz w:val="20"/>
              </w:rPr>
              <w:t>Manchester City Council</w:t>
            </w:r>
          </w:p>
        </w:tc>
      </w:tr>
      <w:tr w:rsidR="007C2C9F" w:rsidRPr="003C32AE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C9F" w:rsidRPr="003C32AE" w:rsidRDefault="007C2C9F">
            <w:pPr>
              <w:rPr>
                <w:sz w:val="20"/>
              </w:rPr>
            </w:pPr>
            <w:r w:rsidRPr="003C32AE">
              <w:rPr>
                <w:sz w:val="20"/>
              </w:rPr>
              <w:t>Cllr. Susan Hinchcliffe (Vice-Chair)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C9F" w:rsidRPr="003C32AE" w:rsidRDefault="007C2C9F">
            <w:pPr>
              <w:rPr>
                <w:sz w:val="20"/>
              </w:rPr>
            </w:pPr>
            <w:r w:rsidRPr="003C32AE">
              <w:rPr>
                <w:sz w:val="20"/>
              </w:rPr>
              <w:t>Bradford Metropolitan District Council</w:t>
            </w:r>
          </w:p>
        </w:tc>
      </w:tr>
      <w:tr w:rsidR="007C2C9F" w:rsidRPr="003C32AE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C9F" w:rsidRPr="003C32AE" w:rsidRDefault="007C2C9F">
            <w:pPr>
              <w:rPr>
                <w:sz w:val="20"/>
              </w:rPr>
            </w:pPr>
            <w:r w:rsidRPr="003C32AE">
              <w:rPr>
                <w:sz w:val="20"/>
              </w:rPr>
              <w:t>Cllr. Martin Gannon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C9F" w:rsidRPr="003C32AE" w:rsidRDefault="007C2C9F">
            <w:pPr>
              <w:rPr>
                <w:sz w:val="20"/>
              </w:rPr>
            </w:pPr>
            <w:r w:rsidRPr="003C32AE">
              <w:rPr>
                <w:sz w:val="20"/>
              </w:rPr>
              <w:t>Gateshead Council</w:t>
            </w:r>
          </w:p>
        </w:tc>
      </w:tr>
      <w:tr w:rsidR="007C2C9F" w:rsidRPr="003C32AE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C9F" w:rsidRPr="003C32AE" w:rsidRDefault="007C2C9F">
            <w:pPr>
              <w:rPr>
                <w:sz w:val="20"/>
              </w:rPr>
            </w:pPr>
            <w:r w:rsidRPr="003C32AE">
              <w:rPr>
                <w:sz w:val="20"/>
              </w:rPr>
              <w:t>Mayor Marvin Rees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C9F" w:rsidRPr="003C32AE" w:rsidRDefault="007C2C9F">
            <w:pPr>
              <w:rPr>
                <w:sz w:val="20"/>
              </w:rPr>
            </w:pPr>
            <w:r w:rsidRPr="003C32AE">
              <w:rPr>
                <w:sz w:val="20"/>
              </w:rPr>
              <w:t>Bristol City Council</w:t>
            </w:r>
          </w:p>
        </w:tc>
      </w:tr>
      <w:tr w:rsidR="007C2C9F" w:rsidRPr="003C32AE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C9F" w:rsidRPr="003C32AE" w:rsidRDefault="007C2C9F">
            <w:pPr>
              <w:rPr>
                <w:sz w:val="20"/>
              </w:rPr>
            </w:pPr>
            <w:r w:rsidRPr="003C32AE">
              <w:rPr>
                <w:sz w:val="20"/>
              </w:rPr>
              <w:t>Mayor Joe Anderson OBE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C9F" w:rsidRPr="003C32AE" w:rsidRDefault="007C2C9F">
            <w:pPr>
              <w:rPr>
                <w:sz w:val="20"/>
              </w:rPr>
            </w:pPr>
            <w:r w:rsidRPr="003C32AE">
              <w:rPr>
                <w:sz w:val="20"/>
              </w:rPr>
              <w:t>Liverpool City Council</w:t>
            </w:r>
          </w:p>
        </w:tc>
      </w:tr>
      <w:tr w:rsidR="007C2C9F" w:rsidRPr="003C32AE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C9F" w:rsidRPr="003C32AE" w:rsidRDefault="007C2C9F">
            <w:pPr>
              <w:rPr>
                <w:sz w:val="20"/>
              </w:rPr>
            </w:pPr>
            <w:r w:rsidRPr="003C32AE">
              <w:rPr>
                <w:sz w:val="20"/>
              </w:rPr>
              <w:t>Cllr. Jon Collins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C9F" w:rsidRPr="003C32AE" w:rsidRDefault="007C2C9F">
            <w:pPr>
              <w:rPr>
                <w:sz w:val="20"/>
              </w:rPr>
            </w:pPr>
            <w:r w:rsidRPr="003C32AE">
              <w:rPr>
                <w:sz w:val="20"/>
              </w:rPr>
              <w:t>Nottingham City Council</w:t>
            </w:r>
          </w:p>
        </w:tc>
      </w:tr>
      <w:tr w:rsidR="007C2C9F" w:rsidRPr="003C32AE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C9F" w:rsidRPr="003C32AE" w:rsidRDefault="007C2C9F">
            <w:pPr>
              <w:rPr>
                <w:sz w:val="20"/>
              </w:rPr>
            </w:pPr>
            <w:r w:rsidRPr="003C32AE">
              <w:rPr>
                <w:sz w:val="20"/>
              </w:rPr>
              <w:t>Cllr. Peter John OBE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C9F" w:rsidRPr="003C32AE" w:rsidRDefault="007C2C9F">
            <w:pPr>
              <w:rPr>
                <w:sz w:val="20"/>
              </w:rPr>
            </w:pPr>
            <w:r w:rsidRPr="003C32AE">
              <w:rPr>
                <w:sz w:val="20"/>
              </w:rPr>
              <w:t>Southwark Council</w:t>
            </w:r>
          </w:p>
        </w:tc>
      </w:tr>
      <w:tr w:rsidR="007C2C9F" w:rsidRPr="003C32AE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C9F" w:rsidRPr="003C32AE" w:rsidRDefault="007C2C9F">
            <w:pPr>
              <w:rPr>
                <w:sz w:val="20"/>
              </w:rPr>
            </w:pPr>
            <w:r w:rsidRPr="003C32AE">
              <w:rPr>
                <w:sz w:val="20"/>
              </w:rPr>
              <w:t>Cllr. Timothy Swift MBE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C9F" w:rsidRPr="003C32AE" w:rsidRDefault="007C2C9F">
            <w:pPr>
              <w:rPr>
                <w:sz w:val="20"/>
              </w:rPr>
            </w:pPr>
            <w:r w:rsidRPr="003C32AE">
              <w:rPr>
                <w:sz w:val="20"/>
              </w:rPr>
              <w:t>Calderdale Metropolitan Borough Council</w:t>
            </w:r>
          </w:p>
        </w:tc>
      </w:tr>
      <w:tr w:rsidR="007C2C9F" w:rsidRPr="003C32AE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C9F" w:rsidRPr="003C32AE" w:rsidRDefault="007C2C9F">
            <w:pPr>
              <w:rPr>
                <w:sz w:val="20"/>
              </w:rPr>
            </w:pPr>
            <w:r w:rsidRPr="003C32AE">
              <w:rPr>
                <w:sz w:val="20"/>
              </w:rPr>
              <w:t>Cllr. Debbie Wilcox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C9F" w:rsidRPr="003C32AE" w:rsidRDefault="007C2C9F">
            <w:pPr>
              <w:rPr>
                <w:sz w:val="20"/>
              </w:rPr>
            </w:pPr>
            <w:r w:rsidRPr="003C32AE">
              <w:rPr>
                <w:sz w:val="20"/>
              </w:rPr>
              <w:t>Newport City Council</w:t>
            </w:r>
          </w:p>
        </w:tc>
      </w:tr>
      <w:tr w:rsidR="007C2C9F" w:rsidRPr="003C32AE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C9F" w:rsidRPr="003C32AE" w:rsidRDefault="007C2C9F">
            <w:pPr>
              <w:rPr>
                <w:sz w:val="20"/>
              </w:rPr>
            </w:pPr>
            <w:r w:rsidRPr="003C32AE">
              <w:rPr>
                <w:sz w:val="20"/>
              </w:rPr>
              <w:t>Cllr. Sue Jeffrey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C9F" w:rsidRPr="003C32AE" w:rsidRDefault="007C2C9F">
            <w:pPr>
              <w:rPr>
                <w:sz w:val="20"/>
              </w:rPr>
            </w:pPr>
            <w:r w:rsidRPr="003C32AE">
              <w:rPr>
                <w:sz w:val="20"/>
              </w:rPr>
              <w:t>Redcar &amp; Cleveland Borough Council</w:t>
            </w:r>
          </w:p>
        </w:tc>
      </w:tr>
      <w:tr w:rsidR="007C2C9F" w:rsidRPr="003C32AE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C9F" w:rsidRPr="003C32AE" w:rsidRDefault="007C2C9F">
            <w:pPr>
              <w:rPr>
                <w:sz w:val="20"/>
              </w:rPr>
            </w:pPr>
            <w:r w:rsidRPr="003C32AE">
              <w:rPr>
                <w:sz w:val="20"/>
              </w:rPr>
              <w:t>Cllr. Roger Lawrence</w:t>
            </w:r>
            <w:r w:rsidR="00D91B85">
              <w:rPr>
                <w:sz w:val="20"/>
              </w:rPr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C9F" w:rsidRPr="003C32AE" w:rsidRDefault="007C2C9F">
            <w:pPr>
              <w:rPr>
                <w:sz w:val="20"/>
              </w:rPr>
            </w:pPr>
            <w:r w:rsidRPr="003C32AE">
              <w:rPr>
                <w:sz w:val="20"/>
              </w:rPr>
              <w:t>City of Wolverhampton Council</w:t>
            </w:r>
          </w:p>
        </w:tc>
      </w:tr>
      <w:tr w:rsidR="007C2C9F" w:rsidRPr="003C32AE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C9F" w:rsidRPr="003C32AE" w:rsidRDefault="007C2C9F">
            <w:pPr>
              <w:rPr>
                <w:sz w:val="20"/>
              </w:rPr>
            </w:pPr>
            <w:r w:rsidRPr="003C32AE">
              <w:rPr>
                <w:sz w:val="20"/>
              </w:rPr>
              <w:t>Cllr. Darren </w:t>
            </w:r>
            <w:proofErr w:type="spellStart"/>
            <w:r w:rsidRPr="003C32AE">
              <w:rPr>
                <w:sz w:val="20"/>
              </w:rPr>
              <w:t>Rodwell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C9F" w:rsidRPr="003C32AE" w:rsidRDefault="007C2C9F">
            <w:pPr>
              <w:rPr>
                <w:sz w:val="20"/>
              </w:rPr>
            </w:pPr>
            <w:r w:rsidRPr="003C32AE">
              <w:rPr>
                <w:sz w:val="20"/>
              </w:rPr>
              <w:t>London Borough Barking &amp; Dagenham</w:t>
            </w:r>
          </w:p>
        </w:tc>
      </w:tr>
      <w:tr w:rsidR="007C2C9F" w:rsidRPr="003C32AE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C9F" w:rsidRPr="003C32AE" w:rsidRDefault="007C0D1C">
            <w:pPr>
              <w:rPr>
                <w:sz w:val="20"/>
              </w:rPr>
            </w:pPr>
            <w:r w:rsidRPr="003C32AE">
              <w:rPr>
                <w:sz w:val="20"/>
              </w:rPr>
              <w:t xml:space="preserve">Cllr. </w:t>
            </w:r>
            <w:r w:rsidR="007C2C9F" w:rsidRPr="003C32AE">
              <w:rPr>
                <w:sz w:val="20"/>
              </w:rPr>
              <w:t>Julie Dore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C9F" w:rsidRPr="003C32AE" w:rsidRDefault="007C2C9F">
            <w:pPr>
              <w:rPr>
                <w:sz w:val="20"/>
              </w:rPr>
            </w:pPr>
            <w:r w:rsidRPr="003C32AE">
              <w:rPr>
                <w:sz w:val="20"/>
              </w:rPr>
              <w:t>Sheffield City Council</w:t>
            </w:r>
          </w:p>
        </w:tc>
      </w:tr>
      <w:tr w:rsidR="007C2C9F" w:rsidRPr="003C32AE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C2C9F" w:rsidRPr="003C32AE" w:rsidRDefault="00D91B85">
            <w:pPr>
              <w:rPr>
                <w:sz w:val="20"/>
              </w:rPr>
            </w:pPr>
            <w:r>
              <w:rPr>
                <w:sz w:val="20"/>
              </w:rPr>
              <w:t xml:space="preserve">Cllr </w:t>
            </w:r>
            <w:r w:rsidR="007C2C9F" w:rsidRPr="003C32AE">
              <w:rPr>
                <w:sz w:val="20"/>
              </w:rPr>
              <w:t>Linda Thomas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C2C9F" w:rsidRPr="003C32AE" w:rsidRDefault="007C2C9F">
            <w:pPr>
              <w:rPr>
                <w:sz w:val="20"/>
              </w:rPr>
            </w:pPr>
            <w:r w:rsidRPr="003C32AE">
              <w:rPr>
                <w:sz w:val="20"/>
              </w:rPr>
              <w:t>Bolton Council</w:t>
            </w:r>
          </w:p>
        </w:tc>
      </w:tr>
    </w:tbl>
    <w:p w:rsidR="007C2C9F" w:rsidRPr="003C32AE" w:rsidRDefault="007C2C9F" w:rsidP="007C2C9F">
      <w:pPr>
        <w:rPr>
          <w:rFonts w:ascii="Helvetica" w:hAnsi="Helvetica"/>
          <w:vanish/>
          <w:sz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C2C9F" w:rsidRPr="003C32AE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C9F" w:rsidRPr="003C32AE" w:rsidRDefault="007C2C9F">
            <w:pPr>
              <w:rPr>
                <w:sz w:val="20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C9F" w:rsidRPr="003C32AE" w:rsidRDefault="007C2C9F">
            <w:pPr>
              <w:jc w:val="both"/>
              <w:rPr>
                <w:sz w:val="20"/>
              </w:rPr>
            </w:pPr>
          </w:p>
        </w:tc>
      </w:tr>
      <w:tr w:rsidR="007C2C9F" w:rsidRPr="003C32AE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C9F" w:rsidRPr="003C32AE" w:rsidRDefault="007C2C9F">
            <w:pPr>
              <w:rPr>
                <w:sz w:val="20"/>
              </w:rPr>
            </w:pPr>
            <w:r w:rsidRPr="003C32AE">
              <w:rPr>
                <w:b/>
                <w:i/>
                <w:sz w:val="20"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C9F" w:rsidRPr="003C32AE" w:rsidRDefault="007C2C9F">
            <w:pPr>
              <w:jc w:val="both"/>
              <w:rPr>
                <w:sz w:val="20"/>
              </w:rPr>
            </w:pPr>
          </w:p>
        </w:tc>
      </w:tr>
      <w:tr w:rsidR="007C2C9F" w:rsidRPr="003C32AE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C9F" w:rsidRPr="003C32AE" w:rsidRDefault="007C0D1C">
            <w:pPr>
              <w:rPr>
                <w:vanish/>
                <w:sz w:val="20"/>
              </w:rPr>
            </w:pPr>
            <w:r w:rsidRPr="003C32AE">
              <w:rPr>
                <w:sz w:val="20"/>
              </w:rPr>
              <w:t xml:space="preserve">Cllr. </w:t>
            </w:r>
            <w:r w:rsidR="007C2C9F" w:rsidRPr="003C32AE">
              <w:rPr>
                <w:vanish/>
                <w:sz w:val="20"/>
              </w:rPr>
              <w:fldChar w:fldCharType="begin"/>
            </w:r>
            <w:r w:rsidR="007C2C9F" w:rsidRPr="003C32AE">
              <w:rPr>
                <w:vanish/>
                <w:sz w:val="20"/>
              </w:rPr>
              <w:instrText xml:space="preserve">DOCVARIABLE "ReserveNotRequiredShortParty(LAB)RepresentingCells"  \* MERGEFORMAT </w:instrText>
            </w:r>
            <w:r w:rsidR="007C2C9F" w:rsidRPr="003C32AE">
              <w:rPr>
                <w:vanish/>
                <w:sz w:val="20"/>
              </w:rPr>
              <w:fldChar w:fldCharType="separate"/>
            </w:r>
            <w:r w:rsidR="007C2C9F" w:rsidRPr="003C32AE">
              <w:rPr>
                <w:vanish/>
                <w:sz w:val="20"/>
              </w:rPr>
              <w:t xml:space="preserve"> </w:t>
            </w:r>
            <w:r w:rsidR="007C2C9F" w:rsidRPr="003C32AE">
              <w:rPr>
                <w:vanish/>
                <w:sz w:val="20"/>
              </w:rPr>
              <w:fldChar w:fldCharType="end"/>
            </w:r>
            <w:r w:rsidR="007C2C9F" w:rsidRPr="003C32AE">
              <w:rPr>
                <w:sz w:val="20"/>
              </w:rPr>
              <w:t>Sara Rowbotham</w:t>
            </w:r>
            <w:r w:rsidR="00D91B85">
              <w:rPr>
                <w:sz w:val="20"/>
              </w:rPr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C9F" w:rsidRPr="003C32AE" w:rsidRDefault="007C2C9F">
            <w:pPr>
              <w:rPr>
                <w:sz w:val="20"/>
              </w:rPr>
            </w:pPr>
            <w:r w:rsidRPr="003C32AE">
              <w:rPr>
                <w:sz w:val="20"/>
              </w:rPr>
              <w:t>Rochdale Metropolitan Borough Council</w:t>
            </w:r>
          </w:p>
        </w:tc>
      </w:tr>
      <w:tr w:rsidR="007C2C9F" w:rsidRPr="003C32AE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C9F" w:rsidRPr="003C32AE" w:rsidRDefault="007C0D1C">
            <w:pPr>
              <w:rPr>
                <w:sz w:val="20"/>
              </w:rPr>
            </w:pPr>
            <w:r w:rsidRPr="003C32AE">
              <w:rPr>
                <w:sz w:val="20"/>
              </w:rPr>
              <w:t xml:space="preserve">Cllr. </w:t>
            </w:r>
            <w:r w:rsidR="007C2C9F" w:rsidRPr="003C32AE">
              <w:rPr>
                <w:sz w:val="20"/>
              </w:rPr>
              <w:t>Shama Tatler</w:t>
            </w:r>
            <w:r w:rsidR="00D91B85">
              <w:rPr>
                <w:sz w:val="20"/>
              </w:rPr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C9F" w:rsidRPr="003C32AE" w:rsidRDefault="007C2C9F">
            <w:pPr>
              <w:rPr>
                <w:sz w:val="20"/>
              </w:rPr>
            </w:pPr>
            <w:r w:rsidRPr="003C32AE">
              <w:rPr>
                <w:sz w:val="20"/>
              </w:rPr>
              <w:t>Brent Council</w:t>
            </w:r>
          </w:p>
        </w:tc>
      </w:tr>
      <w:tr w:rsidR="007C2C9F" w:rsidRPr="003C32AE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C9F" w:rsidRPr="003C32AE" w:rsidRDefault="007C0D1C">
            <w:pPr>
              <w:rPr>
                <w:sz w:val="20"/>
              </w:rPr>
            </w:pPr>
            <w:r w:rsidRPr="003C32AE">
              <w:rPr>
                <w:sz w:val="20"/>
              </w:rPr>
              <w:t xml:space="preserve">Cllr. </w:t>
            </w:r>
            <w:r w:rsidR="007C2C9F" w:rsidRPr="003C32AE">
              <w:rPr>
                <w:sz w:val="20"/>
              </w:rPr>
              <w:t>Shaun Davies</w:t>
            </w:r>
            <w:r w:rsidR="00D91B85">
              <w:rPr>
                <w:sz w:val="20"/>
              </w:rPr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C9F" w:rsidRPr="003C32AE" w:rsidRDefault="007C2C9F">
            <w:pPr>
              <w:rPr>
                <w:sz w:val="20"/>
              </w:rPr>
            </w:pPr>
            <w:r w:rsidRPr="003C32AE">
              <w:rPr>
                <w:sz w:val="20"/>
              </w:rPr>
              <w:t>Telford and Wrekin Council</w:t>
            </w:r>
          </w:p>
        </w:tc>
      </w:tr>
      <w:tr w:rsidR="007C2C9F" w:rsidRPr="003C32AE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C9F" w:rsidRPr="003C32AE" w:rsidRDefault="007C0D1C">
            <w:pPr>
              <w:rPr>
                <w:sz w:val="20"/>
              </w:rPr>
            </w:pPr>
            <w:r w:rsidRPr="003C32AE">
              <w:rPr>
                <w:sz w:val="20"/>
              </w:rPr>
              <w:t xml:space="preserve">Cllr. </w:t>
            </w:r>
            <w:r w:rsidR="007C2C9F" w:rsidRPr="003C32AE">
              <w:rPr>
                <w:sz w:val="20"/>
              </w:rPr>
              <w:t>Iain Malcolm</w:t>
            </w:r>
            <w:r w:rsidR="00D91B85">
              <w:rPr>
                <w:sz w:val="20"/>
              </w:rPr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C9F" w:rsidRPr="003C32AE" w:rsidRDefault="007C2C9F">
            <w:pPr>
              <w:rPr>
                <w:sz w:val="20"/>
              </w:rPr>
            </w:pPr>
            <w:r w:rsidRPr="003C32AE">
              <w:rPr>
                <w:sz w:val="20"/>
              </w:rPr>
              <w:t>South Tyneside Metropolitan Borough Council</w:t>
            </w:r>
          </w:p>
        </w:tc>
      </w:tr>
      <w:tr w:rsidR="007C2C9F" w:rsidRPr="003C32AE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C2C9F" w:rsidRPr="003C32AE" w:rsidRDefault="007C0D1C">
            <w:pPr>
              <w:rPr>
                <w:sz w:val="20"/>
              </w:rPr>
            </w:pPr>
            <w:r w:rsidRPr="003C32AE">
              <w:rPr>
                <w:sz w:val="20"/>
              </w:rPr>
              <w:t xml:space="preserve">Cllr. </w:t>
            </w:r>
            <w:r w:rsidR="007C2C9F" w:rsidRPr="003C32AE">
              <w:rPr>
                <w:sz w:val="20"/>
              </w:rPr>
              <w:t>Dan Price</w:t>
            </w:r>
            <w:r w:rsidR="00D91B85">
              <w:rPr>
                <w:sz w:val="20"/>
              </w:rPr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C2C9F" w:rsidRPr="003C32AE" w:rsidRDefault="007C2C9F">
            <w:pPr>
              <w:rPr>
                <w:sz w:val="20"/>
              </w:rPr>
            </w:pPr>
            <w:r w:rsidRPr="003C32AE">
              <w:rPr>
                <w:sz w:val="20"/>
              </w:rPr>
              <w:t>Warrington Council</w:t>
            </w:r>
          </w:p>
        </w:tc>
      </w:tr>
    </w:tbl>
    <w:p w:rsidR="007C2C9F" w:rsidRPr="003C32AE" w:rsidRDefault="007C2C9F" w:rsidP="007C2C9F">
      <w:pPr>
        <w:rPr>
          <w:rFonts w:ascii="Helvetica" w:hAnsi="Helvetica"/>
          <w:vanish/>
          <w:sz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C2C9F" w:rsidRPr="003C32AE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C9F" w:rsidRPr="003C32AE" w:rsidRDefault="007C2C9F">
            <w:pPr>
              <w:rPr>
                <w:sz w:val="20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C9F" w:rsidRPr="003C32AE" w:rsidRDefault="007C2C9F">
            <w:pPr>
              <w:jc w:val="both"/>
              <w:rPr>
                <w:sz w:val="20"/>
              </w:rPr>
            </w:pPr>
          </w:p>
        </w:tc>
      </w:tr>
      <w:tr w:rsidR="00171C02" w:rsidRPr="003C32AE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C02" w:rsidRPr="003C32AE" w:rsidRDefault="00171C02">
            <w:pPr>
              <w:rPr>
                <w:b/>
                <w:sz w:val="20"/>
              </w:rPr>
            </w:pPr>
            <w:r w:rsidRPr="003C32AE">
              <w:rPr>
                <w:b/>
                <w:sz w:val="20"/>
              </w:rPr>
              <w:t>Conservative (5)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C02" w:rsidRPr="003C32AE" w:rsidRDefault="00171C02">
            <w:pPr>
              <w:jc w:val="both"/>
              <w:rPr>
                <w:sz w:val="20"/>
              </w:rPr>
            </w:pPr>
          </w:p>
        </w:tc>
      </w:tr>
      <w:tr w:rsidR="00171C02" w:rsidRPr="003C32AE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C02" w:rsidRPr="003C32AE" w:rsidRDefault="00171C02">
            <w:pPr>
              <w:rPr>
                <w:sz w:val="20"/>
              </w:rPr>
            </w:pPr>
            <w:r w:rsidRPr="003C32AE">
              <w:rPr>
                <w:sz w:val="20"/>
              </w:rPr>
              <w:t>Cllr. Abi Brown (Vice-Chair)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C02" w:rsidRPr="003C32AE" w:rsidRDefault="00171C02">
            <w:pPr>
              <w:jc w:val="both"/>
              <w:rPr>
                <w:sz w:val="20"/>
              </w:rPr>
            </w:pPr>
            <w:r w:rsidRPr="003C32AE">
              <w:rPr>
                <w:sz w:val="20"/>
              </w:rPr>
              <w:t>Stoke-on-Trent City Council</w:t>
            </w:r>
          </w:p>
        </w:tc>
      </w:tr>
      <w:tr w:rsidR="00171C02" w:rsidRPr="003C32AE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C02" w:rsidRPr="003C32AE" w:rsidRDefault="00171C02">
            <w:pPr>
              <w:rPr>
                <w:sz w:val="20"/>
              </w:rPr>
            </w:pPr>
            <w:r w:rsidRPr="003C32AE">
              <w:rPr>
                <w:sz w:val="20"/>
              </w:rPr>
              <w:t>Cllr. Robert Alden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C02" w:rsidRPr="003C32AE" w:rsidRDefault="00171C02">
            <w:pPr>
              <w:jc w:val="both"/>
              <w:rPr>
                <w:sz w:val="20"/>
              </w:rPr>
            </w:pPr>
            <w:r w:rsidRPr="003C32AE">
              <w:rPr>
                <w:sz w:val="20"/>
              </w:rPr>
              <w:t>Birmingham City Council</w:t>
            </w:r>
          </w:p>
        </w:tc>
      </w:tr>
      <w:tr w:rsidR="00171C02" w:rsidRPr="003C32AE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C02" w:rsidRPr="003C32AE" w:rsidRDefault="00171C02">
            <w:pPr>
              <w:rPr>
                <w:sz w:val="20"/>
              </w:rPr>
            </w:pPr>
            <w:r w:rsidRPr="003C32AE">
              <w:rPr>
                <w:sz w:val="20"/>
              </w:rPr>
              <w:t>Cllr. Tim Warren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C02" w:rsidRPr="003C32AE" w:rsidRDefault="00171C02">
            <w:pPr>
              <w:jc w:val="both"/>
              <w:rPr>
                <w:sz w:val="20"/>
              </w:rPr>
            </w:pPr>
            <w:r w:rsidRPr="003C32AE">
              <w:rPr>
                <w:sz w:val="20"/>
              </w:rPr>
              <w:t>Bath &amp; North East Somerset Council</w:t>
            </w:r>
          </w:p>
        </w:tc>
      </w:tr>
      <w:tr w:rsidR="00171C02" w:rsidRPr="003C32AE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C02" w:rsidRPr="003C32AE" w:rsidRDefault="00D91B85">
            <w:pPr>
              <w:rPr>
                <w:sz w:val="20"/>
              </w:rPr>
            </w:pPr>
            <w:r>
              <w:rPr>
                <w:sz w:val="20"/>
              </w:rPr>
              <w:t xml:space="preserve">Cllr. Sean Anstee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C02" w:rsidRPr="003C32AE" w:rsidRDefault="00171C02">
            <w:pPr>
              <w:jc w:val="both"/>
              <w:rPr>
                <w:sz w:val="20"/>
              </w:rPr>
            </w:pPr>
            <w:r w:rsidRPr="003C32AE">
              <w:rPr>
                <w:sz w:val="20"/>
              </w:rPr>
              <w:t>Trafford Metropolitan Borough Council</w:t>
            </w:r>
          </w:p>
        </w:tc>
      </w:tr>
      <w:tr w:rsidR="00171C02" w:rsidRPr="003C32AE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C02" w:rsidRPr="003C32AE" w:rsidRDefault="00D91B85">
            <w:pPr>
              <w:rPr>
                <w:sz w:val="20"/>
              </w:rPr>
            </w:pPr>
            <w:r>
              <w:rPr>
                <w:sz w:val="20"/>
              </w:rPr>
              <w:t>Cllr. John </w:t>
            </w:r>
            <w:proofErr w:type="spellStart"/>
            <w:r>
              <w:rPr>
                <w:sz w:val="20"/>
              </w:rPr>
              <w:t>Beesley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C02" w:rsidRPr="003C32AE" w:rsidRDefault="00171C02">
            <w:pPr>
              <w:jc w:val="both"/>
              <w:rPr>
                <w:sz w:val="20"/>
              </w:rPr>
            </w:pPr>
            <w:r w:rsidRPr="003C32AE">
              <w:rPr>
                <w:sz w:val="20"/>
              </w:rPr>
              <w:t>Bournemouth Borough Council</w:t>
            </w:r>
          </w:p>
        </w:tc>
      </w:tr>
      <w:tr w:rsidR="00171C02" w:rsidRPr="003C32AE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C02" w:rsidRPr="003C32AE" w:rsidRDefault="00171C02">
            <w:pPr>
              <w:rPr>
                <w:sz w:val="20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C02" w:rsidRPr="003C32AE" w:rsidRDefault="00171C02">
            <w:pPr>
              <w:jc w:val="both"/>
              <w:rPr>
                <w:sz w:val="20"/>
              </w:rPr>
            </w:pPr>
          </w:p>
        </w:tc>
      </w:tr>
      <w:tr w:rsidR="00171C02" w:rsidRPr="003C32AE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C02" w:rsidRPr="003C32AE" w:rsidRDefault="00171C02">
            <w:pPr>
              <w:rPr>
                <w:b/>
                <w:i/>
                <w:sz w:val="20"/>
              </w:rPr>
            </w:pPr>
            <w:r w:rsidRPr="003C32AE">
              <w:rPr>
                <w:b/>
                <w:i/>
                <w:sz w:val="20"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C02" w:rsidRPr="003C32AE" w:rsidRDefault="00171C02">
            <w:pPr>
              <w:jc w:val="both"/>
              <w:rPr>
                <w:sz w:val="20"/>
              </w:rPr>
            </w:pPr>
          </w:p>
        </w:tc>
      </w:tr>
      <w:tr w:rsidR="00171C02" w:rsidRPr="003C32AE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C02" w:rsidRPr="003C32AE" w:rsidRDefault="00171C02">
            <w:pPr>
              <w:rPr>
                <w:sz w:val="20"/>
              </w:rPr>
            </w:pPr>
            <w:r w:rsidRPr="003C32AE">
              <w:rPr>
                <w:sz w:val="20"/>
              </w:rPr>
              <w:t xml:space="preserve">Cllr. </w:t>
            </w:r>
            <w:r w:rsidRPr="003C32AE">
              <w:rPr>
                <w:vanish/>
                <w:sz w:val="20"/>
              </w:rPr>
              <w:fldChar w:fldCharType="begin"/>
            </w:r>
            <w:r w:rsidRPr="003C32AE">
              <w:rPr>
                <w:vanish/>
                <w:sz w:val="20"/>
              </w:rPr>
              <w:instrText xml:space="preserve">DOCVARIABLE "ReserveNotRequiredShortParty(CON)RepresentingCells"  \* MERGEFORMAT </w:instrText>
            </w:r>
            <w:r w:rsidRPr="003C32AE">
              <w:rPr>
                <w:vanish/>
                <w:sz w:val="20"/>
              </w:rPr>
              <w:fldChar w:fldCharType="separate"/>
            </w:r>
            <w:r w:rsidRPr="003C32AE">
              <w:rPr>
                <w:vanish/>
                <w:sz w:val="20"/>
              </w:rPr>
              <w:t xml:space="preserve"> </w:t>
            </w:r>
            <w:r w:rsidRPr="003C32AE">
              <w:rPr>
                <w:vanish/>
                <w:sz w:val="20"/>
              </w:rPr>
              <w:fldChar w:fldCharType="end"/>
            </w:r>
            <w:r w:rsidR="00D91B85">
              <w:rPr>
                <w:sz w:val="20"/>
              </w:rPr>
              <w:t xml:space="preserve">Mark Weston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C02" w:rsidRPr="003C32AE" w:rsidRDefault="00171C02">
            <w:pPr>
              <w:jc w:val="both"/>
              <w:rPr>
                <w:sz w:val="20"/>
              </w:rPr>
            </w:pPr>
            <w:r w:rsidRPr="003C32AE">
              <w:rPr>
                <w:sz w:val="20"/>
              </w:rPr>
              <w:t>Bristol City Council</w:t>
            </w:r>
          </w:p>
        </w:tc>
      </w:tr>
      <w:tr w:rsidR="00171C02" w:rsidRPr="003C32AE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C02" w:rsidRPr="003C32AE" w:rsidRDefault="00171C02">
            <w:pPr>
              <w:rPr>
                <w:sz w:val="20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C02" w:rsidRPr="003C32AE" w:rsidRDefault="00171C02">
            <w:pPr>
              <w:jc w:val="both"/>
              <w:rPr>
                <w:sz w:val="20"/>
              </w:rPr>
            </w:pPr>
          </w:p>
        </w:tc>
      </w:tr>
      <w:tr w:rsidR="007C2C9F" w:rsidRPr="003C32AE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C9F" w:rsidRPr="003C32AE" w:rsidRDefault="007C2C9F">
            <w:pPr>
              <w:rPr>
                <w:b/>
                <w:sz w:val="20"/>
              </w:rPr>
            </w:pPr>
            <w:r w:rsidRPr="003C32AE">
              <w:rPr>
                <w:b/>
                <w:sz w:val="20"/>
              </w:rPr>
              <w:t>Liberal Democrat (</w:t>
            </w:r>
            <w:r w:rsidRPr="003C32AE">
              <w:rPr>
                <w:b/>
                <w:sz w:val="20"/>
              </w:rPr>
              <w:fldChar w:fldCharType="begin"/>
            </w:r>
            <w:r w:rsidRPr="003C32AE">
              <w:rPr>
                <w:b/>
                <w:sz w:val="20"/>
              </w:rPr>
              <w:instrText xml:space="preserve">DOCVARIABLE "MemberExpectedShortParty(LIB)Count"  \* MERGEFORMAT </w:instrText>
            </w:r>
            <w:r w:rsidRPr="003C32AE">
              <w:rPr>
                <w:b/>
                <w:sz w:val="20"/>
              </w:rPr>
              <w:fldChar w:fldCharType="separate"/>
            </w:r>
            <w:r w:rsidRPr="003C32AE">
              <w:rPr>
                <w:b/>
                <w:sz w:val="20"/>
              </w:rPr>
              <w:t xml:space="preserve"> 2</w:t>
            </w:r>
            <w:r w:rsidRPr="003C32AE">
              <w:rPr>
                <w:b/>
                <w:sz w:val="20"/>
              </w:rPr>
              <w:fldChar w:fldCharType="end"/>
            </w:r>
            <w:r w:rsidRPr="003C32AE">
              <w:rPr>
                <w:b/>
                <w:sz w:val="20"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C9F" w:rsidRPr="003C32AE" w:rsidRDefault="007C2C9F">
            <w:pPr>
              <w:jc w:val="both"/>
              <w:rPr>
                <w:sz w:val="20"/>
              </w:rPr>
            </w:pPr>
          </w:p>
        </w:tc>
      </w:tr>
      <w:tr w:rsidR="007C2C9F" w:rsidRPr="003C32AE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C9F" w:rsidRPr="003C32AE" w:rsidRDefault="007C2C9F">
            <w:pPr>
              <w:rPr>
                <w:vanish/>
                <w:sz w:val="20"/>
              </w:rPr>
            </w:pPr>
            <w:r w:rsidRPr="003C32AE">
              <w:rPr>
                <w:vanish/>
                <w:sz w:val="20"/>
              </w:rPr>
              <w:fldChar w:fldCharType="begin"/>
            </w:r>
            <w:r w:rsidRPr="003C32AE">
              <w:rPr>
                <w:vanish/>
                <w:sz w:val="20"/>
              </w:rPr>
              <w:instrText xml:space="preserve">DOCVARIABLE "MemberExpectedShortParty(LIB)RolesRepresentingCells"  \* MERGEFORMAT </w:instrText>
            </w:r>
            <w:r w:rsidRPr="003C32AE">
              <w:rPr>
                <w:vanish/>
                <w:sz w:val="20"/>
              </w:rPr>
              <w:fldChar w:fldCharType="separate"/>
            </w:r>
            <w:r w:rsidRPr="003C32AE">
              <w:rPr>
                <w:vanish/>
                <w:sz w:val="20"/>
              </w:rPr>
              <w:t xml:space="preserve"> </w:t>
            </w:r>
            <w:r w:rsidRPr="003C32AE">
              <w:rPr>
                <w:vanish/>
                <w:sz w:val="20"/>
              </w:rPr>
              <w:fldChar w:fldCharType="end"/>
            </w:r>
            <w:r w:rsidRPr="003C32AE">
              <w:rPr>
                <w:sz w:val="20"/>
              </w:rPr>
              <w:t>Cllr. Abigail Bell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C9F" w:rsidRPr="003C32AE" w:rsidRDefault="007C2C9F">
            <w:pPr>
              <w:rPr>
                <w:sz w:val="20"/>
              </w:rPr>
            </w:pPr>
            <w:r w:rsidRPr="003C32AE">
              <w:rPr>
                <w:sz w:val="20"/>
              </w:rPr>
              <w:t>Hull City Council</w:t>
            </w:r>
          </w:p>
        </w:tc>
      </w:tr>
      <w:tr w:rsidR="007C2C9F" w:rsidRPr="003C32AE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C2C9F" w:rsidRPr="003C32AE" w:rsidRDefault="007C2C9F">
            <w:pPr>
              <w:rPr>
                <w:sz w:val="20"/>
              </w:rPr>
            </w:pPr>
            <w:r w:rsidRPr="003C32AE">
              <w:rPr>
                <w:sz w:val="20"/>
              </w:rPr>
              <w:t>Cllr. Paul Crossley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C2C9F" w:rsidRPr="003C32AE" w:rsidRDefault="007C2C9F">
            <w:pPr>
              <w:rPr>
                <w:sz w:val="20"/>
              </w:rPr>
            </w:pPr>
            <w:r w:rsidRPr="003C32AE">
              <w:rPr>
                <w:sz w:val="20"/>
              </w:rPr>
              <w:t>Bath &amp; North East Somerset Council</w:t>
            </w:r>
          </w:p>
        </w:tc>
      </w:tr>
    </w:tbl>
    <w:p w:rsidR="007C2C9F" w:rsidRPr="003C32AE" w:rsidRDefault="007C2C9F" w:rsidP="007C2C9F">
      <w:pPr>
        <w:rPr>
          <w:rFonts w:ascii="Helvetica" w:hAnsi="Helvetica"/>
          <w:vanish/>
          <w:sz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C2C9F" w:rsidRPr="003C32AE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C9F" w:rsidRPr="003C32AE" w:rsidRDefault="007C2C9F">
            <w:pPr>
              <w:rPr>
                <w:sz w:val="20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C9F" w:rsidRPr="003C32AE" w:rsidRDefault="007C2C9F">
            <w:pPr>
              <w:jc w:val="both"/>
              <w:rPr>
                <w:sz w:val="20"/>
              </w:rPr>
            </w:pPr>
          </w:p>
        </w:tc>
      </w:tr>
      <w:tr w:rsidR="007C2C9F" w:rsidRPr="003C32AE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C9F" w:rsidRPr="003C32AE" w:rsidRDefault="007C2C9F">
            <w:pPr>
              <w:rPr>
                <w:sz w:val="20"/>
              </w:rPr>
            </w:pPr>
            <w:r w:rsidRPr="003C32AE">
              <w:rPr>
                <w:b/>
                <w:i/>
                <w:sz w:val="20"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C9F" w:rsidRPr="003C32AE" w:rsidRDefault="007C2C9F">
            <w:pPr>
              <w:jc w:val="both"/>
              <w:rPr>
                <w:sz w:val="20"/>
              </w:rPr>
            </w:pPr>
          </w:p>
        </w:tc>
      </w:tr>
      <w:tr w:rsidR="007C2C9F" w:rsidRPr="003C32AE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C2C9F" w:rsidRPr="003C32AE" w:rsidRDefault="007C0D1C">
            <w:pPr>
              <w:rPr>
                <w:vanish/>
                <w:sz w:val="20"/>
              </w:rPr>
            </w:pPr>
            <w:r w:rsidRPr="003C32AE">
              <w:rPr>
                <w:sz w:val="20"/>
              </w:rPr>
              <w:t xml:space="preserve">Cllr. </w:t>
            </w:r>
            <w:r w:rsidR="007C2C9F" w:rsidRPr="003C32AE">
              <w:rPr>
                <w:vanish/>
                <w:sz w:val="20"/>
              </w:rPr>
              <w:fldChar w:fldCharType="begin"/>
            </w:r>
            <w:r w:rsidR="007C2C9F" w:rsidRPr="003C32AE">
              <w:rPr>
                <w:vanish/>
                <w:sz w:val="20"/>
              </w:rPr>
              <w:instrText xml:space="preserve">DOCVARIABLE "ReserveNotRequiredShortParty(LIB)RepresentingCells"  \* MERGEFORMAT </w:instrText>
            </w:r>
            <w:r w:rsidR="007C2C9F" w:rsidRPr="003C32AE">
              <w:rPr>
                <w:vanish/>
                <w:sz w:val="20"/>
              </w:rPr>
              <w:fldChar w:fldCharType="separate"/>
            </w:r>
            <w:r w:rsidR="007C2C9F" w:rsidRPr="003C32AE">
              <w:rPr>
                <w:vanish/>
                <w:sz w:val="20"/>
              </w:rPr>
              <w:t xml:space="preserve"> </w:t>
            </w:r>
            <w:r w:rsidR="007C2C9F" w:rsidRPr="003C32AE">
              <w:rPr>
                <w:vanish/>
                <w:sz w:val="20"/>
              </w:rPr>
              <w:fldChar w:fldCharType="end"/>
            </w:r>
            <w:r w:rsidR="007C2C9F" w:rsidRPr="003C32AE">
              <w:rPr>
                <w:sz w:val="20"/>
              </w:rPr>
              <w:t>Ben Dowling</w:t>
            </w:r>
            <w:r w:rsidR="00D91B85">
              <w:rPr>
                <w:sz w:val="20"/>
              </w:rPr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C2C9F" w:rsidRPr="003C32AE" w:rsidRDefault="007C2C9F">
            <w:pPr>
              <w:rPr>
                <w:sz w:val="20"/>
              </w:rPr>
            </w:pPr>
            <w:r w:rsidRPr="003C32AE">
              <w:rPr>
                <w:sz w:val="20"/>
              </w:rPr>
              <w:t>Portsmouth City Council</w:t>
            </w:r>
          </w:p>
        </w:tc>
      </w:tr>
    </w:tbl>
    <w:p w:rsidR="007C2C9F" w:rsidRPr="003C32AE" w:rsidRDefault="007C2C9F" w:rsidP="007C2C9F">
      <w:pPr>
        <w:rPr>
          <w:vanish/>
          <w:sz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C2C9F" w:rsidRPr="003C32AE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C9F" w:rsidRPr="003C32AE" w:rsidRDefault="007C2C9F">
            <w:pPr>
              <w:rPr>
                <w:sz w:val="20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C9F" w:rsidRPr="003C32AE" w:rsidRDefault="007C2C9F">
            <w:pPr>
              <w:jc w:val="both"/>
              <w:rPr>
                <w:sz w:val="20"/>
              </w:rPr>
            </w:pPr>
          </w:p>
        </w:tc>
      </w:tr>
      <w:tr w:rsidR="007C2C9F" w:rsidRPr="003C32AE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C9F" w:rsidRPr="003C32AE" w:rsidRDefault="007C2C9F">
            <w:pPr>
              <w:rPr>
                <w:b/>
                <w:sz w:val="20"/>
              </w:rPr>
            </w:pPr>
            <w:r w:rsidRPr="003C32AE">
              <w:rPr>
                <w:b/>
                <w:sz w:val="20"/>
              </w:rPr>
              <w:t>Independent (</w:t>
            </w:r>
            <w:r w:rsidRPr="003C32AE">
              <w:rPr>
                <w:b/>
                <w:bCs/>
                <w:sz w:val="20"/>
                <w:lang w:val="en-US"/>
              </w:rPr>
              <w:fldChar w:fldCharType="begin"/>
            </w:r>
            <w:r w:rsidRPr="003C32AE">
              <w:rPr>
                <w:b/>
                <w:bCs/>
                <w:sz w:val="20"/>
                <w:lang w:val="en-US"/>
              </w:rPr>
              <w:instrText xml:space="preserve">DOCVARIABLE "MemberExpectedShortParty(INDE)Count"  \* MERGEFORMAT </w:instrText>
            </w:r>
            <w:r w:rsidRPr="003C32AE">
              <w:rPr>
                <w:b/>
                <w:bCs/>
                <w:sz w:val="20"/>
                <w:lang w:val="en-US"/>
              </w:rPr>
              <w:fldChar w:fldCharType="separate"/>
            </w:r>
            <w:r w:rsidRPr="003C32AE">
              <w:rPr>
                <w:b/>
                <w:bCs/>
                <w:sz w:val="20"/>
                <w:lang w:val="en-US"/>
              </w:rPr>
              <w:t xml:space="preserve"> 1</w:t>
            </w:r>
            <w:r w:rsidRPr="003C32AE">
              <w:rPr>
                <w:b/>
                <w:bCs/>
                <w:sz w:val="20"/>
                <w:lang w:val="en-US"/>
              </w:rPr>
              <w:fldChar w:fldCharType="end"/>
            </w:r>
            <w:r w:rsidRPr="003C32AE">
              <w:rPr>
                <w:b/>
                <w:sz w:val="20"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C9F" w:rsidRPr="003C32AE" w:rsidRDefault="007C2C9F">
            <w:pPr>
              <w:jc w:val="both"/>
              <w:rPr>
                <w:sz w:val="20"/>
              </w:rPr>
            </w:pPr>
          </w:p>
        </w:tc>
      </w:tr>
      <w:tr w:rsidR="007C2C9F" w:rsidRPr="003C32AE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C2C9F" w:rsidRPr="003C32AE" w:rsidRDefault="007C2C9F">
            <w:pPr>
              <w:rPr>
                <w:vanish/>
                <w:sz w:val="20"/>
              </w:rPr>
            </w:pPr>
            <w:r w:rsidRPr="003C32AE">
              <w:rPr>
                <w:bCs/>
                <w:vanish/>
                <w:sz w:val="20"/>
                <w:lang w:val="en-US"/>
              </w:rPr>
              <w:fldChar w:fldCharType="begin"/>
            </w:r>
            <w:r w:rsidRPr="003C32AE">
              <w:rPr>
                <w:bCs/>
                <w:vanish/>
                <w:sz w:val="20"/>
                <w:lang w:val="en-US"/>
              </w:rPr>
              <w:instrText xml:space="preserve">DOCVARIABLE "MemberExpectedShortParty(INDE)RolesRepresentingCells"  \* MERGEFORMAT </w:instrText>
            </w:r>
            <w:r w:rsidRPr="003C32AE">
              <w:rPr>
                <w:bCs/>
                <w:vanish/>
                <w:sz w:val="20"/>
                <w:lang w:val="en-US"/>
              </w:rPr>
              <w:fldChar w:fldCharType="separate"/>
            </w:r>
            <w:r w:rsidRPr="003C32AE">
              <w:rPr>
                <w:bCs/>
                <w:vanish/>
                <w:sz w:val="20"/>
                <w:lang w:val="en-US"/>
              </w:rPr>
              <w:t xml:space="preserve"> </w:t>
            </w:r>
            <w:r w:rsidRPr="003C32AE">
              <w:rPr>
                <w:bCs/>
                <w:vanish/>
                <w:sz w:val="20"/>
                <w:lang w:val="en-US"/>
              </w:rPr>
              <w:fldChar w:fldCharType="end"/>
            </w:r>
            <w:r w:rsidRPr="003C32AE">
              <w:rPr>
                <w:sz w:val="20"/>
              </w:rPr>
              <w:t>Cllr. Clarence Barrett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C2C9F" w:rsidRPr="003C32AE" w:rsidRDefault="007C2C9F">
            <w:pPr>
              <w:rPr>
                <w:sz w:val="20"/>
              </w:rPr>
            </w:pPr>
            <w:r w:rsidRPr="003C32AE">
              <w:rPr>
                <w:sz w:val="20"/>
              </w:rPr>
              <w:t>Havering London Borough Council</w:t>
            </w:r>
          </w:p>
        </w:tc>
      </w:tr>
    </w:tbl>
    <w:p w:rsidR="007C2C9F" w:rsidRPr="003C32AE" w:rsidRDefault="007C2C9F" w:rsidP="007C2C9F">
      <w:pPr>
        <w:rPr>
          <w:rFonts w:ascii="Helvetica" w:hAnsi="Helvetica"/>
          <w:vanish/>
          <w:sz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C2C9F" w:rsidRPr="003C32AE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C9F" w:rsidRPr="003C32AE" w:rsidRDefault="007C2C9F">
            <w:pPr>
              <w:rPr>
                <w:sz w:val="20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C9F" w:rsidRPr="003C32AE" w:rsidRDefault="007C2C9F">
            <w:pPr>
              <w:jc w:val="both"/>
              <w:rPr>
                <w:sz w:val="20"/>
              </w:rPr>
            </w:pPr>
          </w:p>
        </w:tc>
      </w:tr>
      <w:tr w:rsidR="007C2C9F" w:rsidRPr="003C32AE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C9F" w:rsidRPr="003C32AE" w:rsidRDefault="007C2C9F">
            <w:pPr>
              <w:rPr>
                <w:sz w:val="20"/>
              </w:rPr>
            </w:pPr>
            <w:r w:rsidRPr="003C32AE">
              <w:rPr>
                <w:b/>
                <w:i/>
                <w:sz w:val="20"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C9F" w:rsidRPr="003C32AE" w:rsidRDefault="007C2C9F">
            <w:pPr>
              <w:jc w:val="both"/>
              <w:rPr>
                <w:sz w:val="20"/>
              </w:rPr>
            </w:pPr>
          </w:p>
        </w:tc>
      </w:tr>
      <w:tr w:rsidR="007C2C9F" w:rsidRPr="003C32AE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C9F" w:rsidRPr="003C32AE" w:rsidRDefault="007C0D1C">
            <w:pPr>
              <w:rPr>
                <w:vanish/>
                <w:sz w:val="20"/>
              </w:rPr>
            </w:pPr>
            <w:r w:rsidRPr="003C32AE">
              <w:rPr>
                <w:sz w:val="20"/>
              </w:rPr>
              <w:t xml:space="preserve">Cllr. </w:t>
            </w:r>
            <w:r w:rsidR="007C2C9F" w:rsidRPr="003C32AE">
              <w:rPr>
                <w:vanish/>
                <w:sz w:val="20"/>
              </w:rPr>
              <w:fldChar w:fldCharType="begin"/>
            </w:r>
            <w:r w:rsidR="007C2C9F" w:rsidRPr="003C32AE">
              <w:rPr>
                <w:vanish/>
                <w:sz w:val="20"/>
              </w:rPr>
              <w:instrText xml:space="preserve">DOCVARIABLE "ReserveNotRequiredShortParty(INDE)RepresentingCells"  \* MERGEFORMAT </w:instrText>
            </w:r>
            <w:r w:rsidR="007C2C9F" w:rsidRPr="003C32AE">
              <w:rPr>
                <w:vanish/>
                <w:sz w:val="20"/>
              </w:rPr>
              <w:fldChar w:fldCharType="separate"/>
            </w:r>
            <w:r w:rsidR="007C2C9F" w:rsidRPr="003C32AE">
              <w:rPr>
                <w:vanish/>
                <w:sz w:val="20"/>
              </w:rPr>
              <w:t xml:space="preserve"> </w:t>
            </w:r>
            <w:r w:rsidR="007C2C9F" w:rsidRPr="003C32AE">
              <w:rPr>
                <w:vanish/>
                <w:sz w:val="20"/>
              </w:rPr>
              <w:fldChar w:fldCharType="end"/>
            </w:r>
            <w:r w:rsidR="007C2C9F" w:rsidRPr="003C32AE">
              <w:rPr>
                <w:sz w:val="20"/>
              </w:rPr>
              <w:t>Jason </w:t>
            </w:r>
            <w:proofErr w:type="spellStart"/>
            <w:r w:rsidR="007C2C9F" w:rsidRPr="003C32AE">
              <w:rPr>
                <w:sz w:val="20"/>
              </w:rPr>
              <w:t>Zadrozny</w:t>
            </w:r>
            <w:proofErr w:type="spellEnd"/>
            <w:r w:rsidR="00D91B85">
              <w:rPr>
                <w:sz w:val="20"/>
              </w:rPr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C9F" w:rsidRPr="003C32AE" w:rsidRDefault="007C2C9F">
            <w:pPr>
              <w:rPr>
                <w:sz w:val="20"/>
              </w:rPr>
            </w:pPr>
            <w:r w:rsidRPr="003C32AE">
              <w:rPr>
                <w:sz w:val="20"/>
              </w:rPr>
              <w:t>Ashfield District Council</w:t>
            </w:r>
          </w:p>
        </w:tc>
      </w:tr>
      <w:tr w:rsidR="007C2C9F" w:rsidRPr="003C32AE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C9F" w:rsidRPr="003C32AE" w:rsidRDefault="007C0D1C">
            <w:pPr>
              <w:rPr>
                <w:sz w:val="20"/>
              </w:rPr>
            </w:pPr>
            <w:r w:rsidRPr="003C32AE">
              <w:rPr>
                <w:sz w:val="20"/>
              </w:rPr>
              <w:t xml:space="preserve">Cllr. </w:t>
            </w:r>
            <w:proofErr w:type="spellStart"/>
            <w:r w:rsidR="007C2C9F" w:rsidRPr="003C32AE">
              <w:rPr>
                <w:sz w:val="20"/>
              </w:rPr>
              <w:t>Phelim</w:t>
            </w:r>
            <w:proofErr w:type="spellEnd"/>
            <w:r w:rsidR="007C2C9F" w:rsidRPr="003C32AE">
              <w:rPr>
                <w:sz w:val="20"/>
              </w:rPr>
              <w:t> </w:t>
            </w:r>
            <w:proofErr w:type="spellStart"/>
            <w:r w:rsidR="007C2C9F" w:rsidRPr="003C32AE">
              <w:rPr>
                <w:sz w:val="20"/>
              </w:rPr>
              <w:t>MacCafferty</w:t>
            </w:r>
            <w:proofErr w:type="spellEnd"/>
            <w:r w:rsidR="00D91B85">
              <w:rPr>
                <w:sz w:val="20"/>
              </w:rPr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C9F" w:rsidRPr="003C32AE" w:rsidRDefault="007C2C9F">
            <w:pPr>
              <w:rPr>
                <w:sz w:val="20"/>
              </w:rPr>
            </w:pPr>
            <w:r w:rsidRPr="003C32AE">
              <w:rPr>
                <w:sz w:val="20"/>
              </w:rPr>
              <w:t>Brighton &amp; Hove City Council</w:t>
            </w:r>
          </w:p>
        </w:tc>
      </w:tr>
    </w:tbl>
    <w:p w:rsidR="007C2C9F" w:rsidRDefault="007C2C9F" w:rsidP="007C2C9F"/>
    <w:p w:rsidR="003C32AE" w:rsidRDefault="003C32AE" w:rsidP="007C2C9F"/>
    <w:p w:rsidR="003C32AE" w:rsidRDefault="003C32AE" w:rsidP="007C2C9F"/>
    <w:p w:rsidR="003C32AE" w:rsidRDefault="003C32AE" w:rsidP="007C2C9F"/>
    <w:p w:rsidR="003C32AE" w:rsidRDefault="003C32AE" w:rsidP="007C2C9F"/>
    <w:p w:rsidR="003C32AE" w:rsidRDefault="003C32AE" w:rsidP="007C2C9F">
      <w:pPr>
        <w:rPr>
          <w:vanish/>
        </w:rPr>
      </w:pPr>
    </w:p>
    <w:p w:rsidR="007C2C9F" w:rsidRPr="00E625EB" w:rsidRDefault="007C2C9F" w:rsidP="007C2C9F">
      <w:pPr>
        <w:spacing w:line="276" w:lineRule="auto"/>
        <w:rPr>
          <w:rFonts w:eastAsiaTheme="minorHAnsi" w:cs="Arial"/>
          <w:b/>
          <w:sz w:val="28"/>
          <w:szCs w:val="28"/>
          <w:lang w:eastAsia="en-US"/>
        </w:rPr>
      </w:pPr>
      <w:r w:rsidRPr="00E625EB">
        <w:rPr>
          <w:rFonts w:eastAsiaTheme="minorHAnsi" w:cs="Arial"/>
          <w:b/>
          <w:sz w:val="28"/>
          <w:szCs w:val="28"/>
          <w:lang w:eastAsia="en-US"/>
        </w:rPr>
        <w:t>Terms of Reference</w:t>
      </w:r>
      <w:r>
        <w:rPr>
          <w:rFonts w:eastAsiaTheme="minorHAnsi" w:cs="Arial"/>
          <w:b/>
          <w:sz w:val="28"/>
          <w:szCs w:val="28"/>
          <w:lang w:eastAsia="en-US"/>
        </w:rPr>
        <w:t xml:space="preserve">: City Regions Board </w:t>
      </w:r>
    </w:p>
    <w:p w:rsidR="007C2C9F" w:rsidRPr="00E625EB" w:rsidRDefault="007C2C9F" w:rsidP="007C2C9F">
      <w:pPr>
        <w:spacing w:line="276" w:lineRule="auto"/>
        <w:rPr>
          <w:rFonts w:eastAsiaTheme="minorHAnsi" w:cs="Arial"/>
          <w:szCs w:val="22"/>
          <w:lang w:eastAsia="en-US"/>
        </w:rPr>
      </w:pPr>
    </w:p>
    <w:p w:rsidR="007C2C9F" w:rsidRPr="005C6C92" w:rsidRDefault="007C2C9F" w:rsidP="007C2C9F">
      <w:pPr>
        <w:pStyle w:val="Heading1"/>
        <w:numPr>
          <w:ilvl w:val="0"/>
          <w:numId w:val="2"/>
        </w:numPr>
        <w:rPr>
          <w:rFonts w:ascii="Arial" w:hAnsi="Arial" w:cs="Arial"/>
          <w:b w:val="0"/>
          <w:szCs w:val="22"/>
        </w:rPr>
      </w:pPr>
      <w:r w:rsidRPr="00C63242">
        <w:rPr>
          <w:rFonts w:ascii="Arial" w:hAnsi="Arial" w:cs="Arial"/>
          <w:b w:val="0"/>
          <w:szCs w:val="22"/>
        </w:rPr>
        <w:t>The City Regions Board represents the interests of cities and city-regions. Its remit includes place-based inclusive growth, devolution, the implications of Britain’s departure from the European Union</w:t>
      </w:r>
      <w:r>
        <w:rPr>
          <w:rFonts w:ascii="Arial" w:hAnsi="Arial" w:cs="Arial"/>
          <w:b w:val="0"/>
          <w:szCs w:val="22"/>
        </w:rPr>
        <w:t xml:space="preserve"> for metropolitan areas</w:t>
      </w:r>
      <w:r w:rsidRPr="00C63242">
        <w:rPr>
          <w:rFonts w:ascii="Arial" w:hAnsi="Arial" w:cs="Arial"/>
          <w:b w:val="0"/>
          <w:szCs w:val="22"/>
        </w:rPr>
        <w:t>, skills and employment support, public service reform and wider issues relating to urban leadership and development.</w:t>
      </w:r>
    </w:p>
    <w:p w:rsidR="007C2C9F" w:rsidRDefault="007C2C9F" w:rsidP="007C2C9F">
      <w:pPr>
        <w:ind w:firstLine="360"/>
        <w:rPr>
          <w:rFonts w:cs="Arial"/>
          <w:szCs w:val="22"/>
        </w:rPr>
      </w:pPr>
    </w:p>
    <w:p w:rsidR="007C2C9F" w:rsidRDefault="007C2C9F" w:rsidP="007C2C9F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Board</w:t>
      </w:r>
      <w:r w:rsidRPr="005C6C92">
        <w:rPr>
          <w:rFonts w:ascii="Arial" w:hAnsi="Arial" w:cs="Arial"/>
          <w:szCs w:val="22"/>
        </w:rPr>
        <w:t xml:space="preserve"> should seek to involve councillors in supporting the delivery of these priorities (through task groups, Special Interest Groups (SIGs), regional networks and other  means of wider engagement); essentially operating as the centre of a network connecting to all </w:t>
      </w:r>
      <w:r>
        <w:rPr>
          <w:rFonts w:ascii="Arial" w:hAnsi="Arial" w:cs="Arial"/>
          <w:szCs w:val="22"/>
        </w:rPr>
        <w:t xml:space="preserve">urban </w:t>
      </w:r>
      <w:r w:rsidRPr="005C6C92">
        <w:rPr>
          <w:rFonts w:ascii="Arial" w:hAnsi="Arial" w:cs="Arial"/>
          <w:szCs w:val="22"/>
        </w:rPr>
        <w:t xml:space="preserve">councils and drawing on the expertise of key advisors from </w:t>
      </w:r>
      <w:r>
        <w:rPr>
          <w:rFonts w:ascii="Arial" w:hAnsi="Arial" w:cs="Arial"/>
          <w:szCs w:val="22"/>
        </w:rPr>
        <w:t xml:space="preserve">across </w:t>
      </w:r>
      <w:r w:rsidRPr="005C6C92">
        <w:rPr>
          <w:rFonts w:ascii="Arial" w:hAnsi="Arial" w:cs="Arial"/>
          <w:szCs w:val="22"/>
        </w:rPr>
        <w:t>the sector.</w:t>
      </w:r>
    </w:p>
    <w:p w:rsidR="007C2C9F" w:rsidRDefault="007C2C9F" w:rsidP="007C2C9F">
      <w:pPr>
        <w:pStyle w:val="ListParagraph"/>
        <w:ind w:left="360"/>
        <w:rPr>
          <w:rFonts w:ascii="Arial" w:hAnsi="Arial" w:cs="Arial"/>
          <w:szCs w:val="22"/>
        </w:rPr>
      </w:pPr>
    </w:p>
    <w:p w:rsidR="007C2C9F" w:rsidRDefault="007C2C9F" w:rsidP="007C2C9F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eastAsia="en-US"/>
        </w:rPr>
        <w:t xml:space="preserve">The City Regions </w:t>
      </w:r>
      <w:r>
        <w:rPr>
          <w:rFonts w:ascii="Arial" w:hAnsi="Arial" w:cs="Arial"/>
          <w:szCs w:val="22"/>
        </w:rPr>
        <w:t>Board’s responsibilities include:</w:t>
      </w:r>
    </w:p>
    <w:p w:rsidR="007C2C9F" w:rsidRPr="005C6C92" w:rsidRDefault="007C2C9F" w:rsidP="007C2C9F">
      <w:pPr>
        <w:pStyle w:val="ListParagraph"/>
        <w:rPr>
          <w:rFonts w:ascii="Arial" w:hAnsi="Arial" w:cs="Arial"/>
          <w:szCs w:val="22"/>
        </w:rPr>
      </w:pPr>
    </w:p>
    <w:p w:rsidR="007C2C9F" w:rsidRDefault="007C2C9F" w:rsidP="007C2C9F">
      <w:pPr>
        <w:pStyle w:val="ListParagraph"/>
        <w:numPr>
          <w:ilvl w:val="1"/>
          <w:numId w:val="2"/>
        </w:numPr>
        <w:rPr>
          <w:rFonts w:ascii="Arial" w:hAnsi="Arial" w:cs="Arial"/>
          <w:szCs w:val="22"/>
        </w:rPr>
      </w:pPr>
      <w:r w:rsidRPr="00E34B2E">
        <w:rPr>
          <w:rFonts w:ascii="Arial" w:hAnsi="Arial" w:cs="Arial"/>
          <w:szCs w:val="22"/>
        </w:rPr>
        <w:t xml:space="preserve">Ensuring the priorities of </w:t>
      </w:r>
      <w:r>
        <w:rPr>
          <w:rFonts w:ascii="Arial" w:hAnsi="Arial" w:cs="Arial"/>
          <w:szCs w:val="22"/>
        </w:rPr>
        <w:t xml:space="preserve">metropolitan </w:t>
      </w:r>
      <w:r w:rsidRPr="00E34B2E">
        <w:rPr>
          <w:rFonts w:ascii="Arial" w:hAnsi="Arial" w:cs="Arial"/>
          <w:szCs w:val="22"/>
        </w:rPr>
        <w:t>councils are fed into the business planning process.</w:t>
      </w:r>
    </w:p>
    <w:p w:rsidR="007C2C9F" w:rsidRDefault="007C2C9F" w:rsidP="007C2C9F">
      <w:pPr>
        <w:pStyle w:val="ListParagraph"/>
        <w:ind w:left="792"/>
        <w:rPr>
          <w:rFonts w:ascii="Arial" w:hAnsi="Arial" w:cs="Arial"/>
          <w:szCs w:val="22"/>
        </w:rPr>
      </w:pPr>
    </w:p>
    <w:p w:rsidR="007C2C9F" w:rsidRDefault="007C2C9F" w:rsidP="007C2C9F">
      <w:pPr>
        <w:pStyle w:val="ListParagraph"/>
        <w:numPr>
          <w:ilvl w:val="1"/>
          <w:numId w:val="2"/>
        </w:numPr>
        <w:rPr>
          <w:rFonts w:ascii="Arial" w:hAnsi="Arial" w:cs="Arial"/>
          <w:szCs w:val="22"/>
        </w:rPr>
      </w:pPr>
      <w:r w:rsidRPr="005C6C92">
        <w:rPr>
          <w:rFonts w:ascii="Arial" w:hAnsi="Arial" w:cs="Arial"/>
          <w:szCs w:val="22"/>
        </w:rPr>
        <w:t>Developing a</w:t>
      </w:r>
      <w:r>
        <w:rPr>
          <w:rFonts w:ascii="Arial" w:hAnsi="Arial" w:cs="Arial"/>
          <w:szCs w:val="22"/>
        </w:rPr>
        <w:t>nd overseeing a</w:t>
      </w:r>
      <w:r w:rsidRPr="005C6C92">
        <w:rPr>
          <w:rFonts w:ascii="Arial" w:hAnsi="Arial" w:cs="Arial"/>
          <w:szCs w:val="22"/>
        </w:rPr>
        <w:t xml:space="preserve"> work programme to deliver the business plan </w:t>
      </w:r>
      <w:r>
        <w:rPr>
          <w:rFonts w:ascii="Arial" w:hAnsi="Arial" w:cs="Arial"/>
          <w:szCs w:val="22"/>
        </w:rPr>
        <w:t xml:space="preserve">against agreed </w:t>
      </w:r>
      <w:r w:rsidRPr="005C6C92">
        <w:rPr>
          <w:rFonts w:ascii="Arial" w:hAnsi="Arial" w:cs="Arial"/>
          <w:szCs w:val="22"/>
        </w:rPr>
        <w:t>priorities relevant to their brief, covering lobbying</w:t>
      </w:r>
      <w:r>
        <w:rPr>
          <w:rFonts w:ascii="Arial" w:hAnsi="Arial" w:cs="Arial"/>
          <w:szCs w:val="22"/>
        </w:rPr>
        <w:t>,</w:t>
      </w:r>
      <w:r w:rsidRPr="005C6C92">
        <w:rPr>
          <w:rFonts w:ascii="Arial" w:hAnsi="Arial" w:cs="Arial"/>
          <w:szCs w:val="22"/>
        </w:rPr>
        <w:t xml:space="preserve"> campaigns, research</w:t>
      </w:r>
      <w:r>
        <w:rPr>
          <w:rFonts w:ascii="Arial" w:hAnsi="Arial" w:cs="Arial"/>
          <w:szCs w:val="22"/>
        </w:rPr>
        <w:t>,</w:t>
      </w:r>
      <w:r w:rsidRPr="005C6C92">
        <w:rPr>
          <w:rFonts w:ascii="Arial" w:hAnsi="Arial" w:cs="Arial"/>
          <w:szCs w:val="22"/>
        </w:rPr>
        <w:t xml:space="preserve"> improvement</w:t>
      </w:r>
      <w:r>
        <w:rPr>
          <w:rFonts w:ascii="Arial" w:hAnsi="Arial" w:cs="Arial"/>
          <w:szCs w:val="22"/>
        </w:rPr>
        <w:t xml:space="preserve"> </w:t>
      </w:r>
      <w:r w:rsidRPr="005C6C92">
        <w:rPr>
          <w:rFonts w:ascii="Arial" w:hAnsi="Arial" w:cs="Arial"/>
          <w:szCs w:val="22"/>
        </w:rPr>
        <w:t>support in the context of the strategic framework set by Improvement &amp; Innovation</w:t>
      </w:r>
      <w:r>
        <w:rPr>
          <w:rFonts w:ascii="Arial" w:hAnsi="Arial" w:cs="Arial"/>
          <w:szCs w:val="22"/>
        </w:rPr>
        <w:t xml:space="preserve"> </w:t>
      </w:r>
      <w:r w:rsidRPr="005C6C92">
        <w:rPr>
          <w:rFonts w:ascii="Arial" w:hAnsi="Arial" w:cs="Arial"/>
          <w:szCs w:val="22"/>
        </w:rPr>
        <w:t>Board</w:t>
      </w:r>
      <w:r>
        <w:rPr>
          <w:rFonts w:ascii="Arial" w:hAnsi="Arial" w:cs="Arial"/>
          <w:szCs w:val="22"/>
        </w:rPr>
        <w:t xml:space="preserve">, and </w:t>
      </w:r>
      <w:r w:rsidRPr="005C6C92">
        <w:rPr>
          <w:rFonts w:ascii="Arial" w:hAnsi="Arial" w:cs="Arial"/>
          <w:szCs w:val="22"/>
        </w:rPr>
        <w:t>events</w:t>
      </w:r>
      <w:r>
        <w:rPr>
          <w:rFonts w:ascii="Arial" w:hAnsi="Arial" w:cs="Arial"/>
          <w:szCs w:val="22"/>
        </w:rPr>
        <w:t xml:space="preserve">, </w:t>
      </w:r>
      <w:r w:rsidRPr="005C6C92">
        <w:rPr>
          <w:rFonts w:ascii="Arial" w:hAnsi="Arial" w:cs="Arial"/>
          <w:szCs w:val="22"/>
        </w:rPr>
        <w:t>linking with other boards where appropriate.</w:t>
      </w:r>
    </w:p>
    <w:p w:rsidR="007C2C9F" w:rsidRPr="005C6C92" w:rsidRDefault="007C2C9F" w:rsidP="007C2C9F">
      <w:pPr>
        <w:pStyle w:val="ListParagraph"/>
        <w:rPr>
          <w:rFonts w:ascii="Arial" w:hAnsi="Arial" w:cs="Arial"/>
          <w:szCs w:val="22"/>
        </w:rPr>
      </w:pPr>
    </w:p>
    <w:p w:rsidR="007C2C9F" w:rsidRDefault="007C2C9F" w:rsidP="007C2C9F">
      <w:pPr>
        <w:pStyle w:val="ListParagraph"/>
        <w:numPr>
          <w:ilvl w:val="1"/>
          <w:numId w:val="2"/>
        </w:numPr>
        <w:rPr>
          <w:rFonts w:ascii="Arial" w:hAnsi="Arial" w:cs="Arial"/>
          <w:szCs w:val="22"/>
        </w:rPr>
      </w:pPr>
      <w:r w:rsidRPr="00E34B2E">
        <w:rPr>
          <w:rFonts w:ascii="Arial" w:hAnsi="Arial" w:cs="Arial"/>
          <w:szCs w:val="22"/>
        </w:rPr>
        <w:t>Sharing good practice and ideas to stimulate innovation and improvement.</w:t>
      </w:r>
    </w:p>
    <w:p w:rsidR="007C2C9F" w:rsidRPr="005C6C92" w:rsidRDefault="007C2C9F" w:rsidP="007C2C9F">
      <w:pPr>
        <w:pStyle w:val="ListParagraph"/>
        <w:rPr>
          <w:rFonts w:ascii="Arial" w:hAnsi="Arial" w:cs="Arial"/>
          <w:szCs w:val="22"/>
        </w:rPr>
      </w:pPr>
    </w:p>
    <w:p w:rsidR="007C2C9F" w:rsidRDefault="007C2C9F" w:rsidP="007C2C9F">
      <w:pPr>
        <w:pStyle w:val="ListParagraph"/>
        <w:numPr>
          <w:ilvl w:val="1"/>
          <w:numId w:val="2"/>
        </w:numPr>
        <w:rPr>
          <w:rFonts w:ascii="Arial" w:hAnsi="Arial" w:cs="Arial"/>
          <w:szCs w:val="22"/>
        </w:rPr>
      </w:pPr>
      <w:r w:rsidRPr="005C6C92">
        <w:rPr>
          <w:rFonts w:ascii="Arial" w:hAnsi="Arial" w:cs="Arial"/>
          <w:szCs w:val="22"/>
        </w:rPr>
        <w:t>Representing and lobbying on behalf of the LGA including making public</w:t>
      </w:r>
      <w:r>
        <w:rPr>
          <w:rFonts w:ascii="Arial" w:hAnsi="Arial" w:cs="Arial"/>
          <w:szCs w:val="22"/>
        </w:rPr>
        <w:t xml:space="preserve"> </w:t>
      </w:r>
      <w:r w:rsidRPr="005C6C92">
        <w:rPr>
          <w:rFonts w:ascii="Arial" w:hAnsi="Arial" w:cs="Arial"/>
          <w:szCs w:val="22"/>
        </w:rPr>
        <w:t>statements on its area of responsibility.</w:t>
      </w:r>
    </w:p>
    <w:p w:rsidR="007C2C9F" w:rsidRPr="005C6C92" w:rsidRDefault="007C2C9F" w:rsidP="007C2C9F">
      <w:pPr>
        <w:pStyle w:val="ListParagraph"/>
        <w:rPr>
          <w:rFonts w:ascii="Arial" w:hAnsi="Arial" w:cs="Arial"/>
          <w:szCs w:val="22"/>
        </w:rPr>
      </w:pPr>
    </w:p>
    <w:p w:rsidR="007C2C9F" w:rsidRDefault="007C2C9F" w:rsidP="007C2C9F">
      <w:pPr>
        <w:pStyle w:val="ListParagraph"/>
        <w:numPr>
          <w:ilvl w:val="1"/>
          <w:numId w:val="2"/>
        </w:numPr>
        <w:rPr>
          <w:rFonts w:ascii="Arial" w:hAnsi="Arial" w:cs="Arial"/>
          <w:szCs w:val="22"/>
        </w:rPr>
      </w:pPr>
      <w:r w:rsidRPr="00E34B2E">
        <w:rPr>
          <w:rFonts w:ascii="Arial" w:hAnsi="Arial" w:cs="Arial"/>
          <w:szCs w:val="22"/>
        </w:rPr>
        <w:t>Building and maintaining relationships with key stakeholders.</w:t>
      </w:r>
    </w:p>
    <w:p w:rsidR="007C2C9F" w:rsidRPr="005C6C92" w:rsidRDefault="007C2C9F" w:rsidP="007C2C9F">
      <w:pPr>
        <w:pStyle w:val="ListParagraph"/>
        <w:rPr>
          <w:rFonts w:ascii="Arial" w:hAnsi="Arial" w:cs="Arial"/>
          <w:szCs w:val="22"/>
        </w:rPr>
      </w:pPr>
    </w:p>
    <w:p w:rsidR="007C2C9F" w:rsidRDefault="007C2C9F" w:rsidP="007C2C9F">
      <w:pPr>
        <w:pStyle w:val="ListParagraph"/>
        <w:numPr>
          <w:ilvl w:val="1"/>
          <w:numId w:val="2"/>
        </w:numPr>
        <w:rPr>
          <w:rFonts w:ascii="Arial" w:hAnsi="Arial" w:cs="Arial"/>
          <w:szCs w:val="22"/>
        </w:rPr>
      </w:pPr>
      <w:r w:rsidRPr="00E34B2E">
        <w:rPr>
          <w:rFonts w:ascii="Arial" w:hAnsi="Arial" w:cs="Arial"/>
          <w:szCs w:val="22"/>
        </w:rPr>
        <w:t xml:space="preserve">Involving representatives from councils in its work, through task </w:t>
      </w:r>
      <w:r>
        <w:rPr>
          <w:rFonts w:ascii="Arial" w:hAnsi="Arial" w:cs="Arial"/>
          <w:szCs w:val="22"/>
        </w:rPr>
        <w:t>g</w:t>
      </w:r>
      <w:r w:rsidRPr="00E34B2E">
        <w:rPr>
          <w:rFonts w:ascii="Arial" w:hAnsi="Arial" w:cs="Arial"/>
          <w:szCs w:val="22"/>
        </w:rPr>
        <w:t>roups,</w:t>
      </w:r>
      <w:r>
        <w:rPr>
          <w:rFonts w:ascii="Arial" w:hAnsi="Arial" w:cs="Arial"/>
          <w:szCs w:val="22"/>
        </w:rPr>
        <w:t xml:space="preserve"> </w:t>
      </w:r>
      <w:r w:rsidRPr="00E34B2E">
        <w:rPr>
          <w:rFonts w:ascii="Arial" w:hAnsi="Arial" w:cs="Arial"/>
          <w:szCs w:val="22"/>
        </w:rPr>
        <w:t>Commissions, SIGs, regional networks and mechanisms.</w:t>
      </w:r>
    </w:p>
    <w:p w:rsidR="007C2C9F" w:rsidRPr="005C6C92" w:rsidRDefault="007C2C9F" w:rsidP="007C2C9F">
      <w:pPr>
        <w:pStyle w:val="ListParagraph"/>
        <w:rPr>
          <w:rFonts w:ascii="Arial" w:hAnsi="Arial" w:cs="Arial"/>
          <w:szCs w:val="22"/>
        </w:rPr>
      </w:pPr>
    </w:p>
    <w:p w:rsidR="007C2C9F" w:rsidRDefault="007C2C9F" w:rsidP="007C2C9F">
      <w:pPr>
        <w:pStyle w:val="ListParagraph"/>
        <w:numPr>
          <w:ilvl w:val="1"/>
          <w:numId w:val="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Commissioning LGA officers and resources, where appropriate, to respond</w:t>
      </w:r>
      <w:r w:rsidRPr="005C6C92" w:rsidDel="008E737A">
        <w:rPr>
          <w:rFonts w:ascii="Arial" w:hAnsi="Arial" w:cs="Arial"/>
          <w:szCs w:val="22"/>
        </w:rPr>
        <w:t xml:space="preserve"> </w:t>
      </w:r>
      <w:r w:rsidRPr="005C6C92">
        <w:rPr>
          <w:rFonts w:ascii="Arial" w:hAnsi="Arial" w:cs="Arial"/>
          <w:szCs w:val="22"/>
        </w:rPr>
        <w:t>to specific issues referred to the Board by one or more member</w:t>
      </w:r>
      <w:r>
        <w:rPr>
          <w:rFonts w:ascii="Arial" w:hAnsi="Arial" w:cs="Arial"/>
          <w:szCs w:val="22"/>
        </w:rPr>
        <w:t xml:space="preserve"> </w:t>
      </w:r>
      <w:r w:rsidRPr="005C6C92">
        <w:rPr>
          <w:rFonts w:ascii="Arial" w:hAnsi="Arial" w:cs="Arial"/>
          <w:szCs w:val="22"/>
        </w:rPr>
        <w:t>councils or groupings of councils.</w:t>
      </w:r>
    </w:p>
    <w:p w:rsidR="007C2C9F" w:rsidRPr="007254C2" w:rsidRDefault="007C2C9F" w:rsidP="007C2C9F">
      <w:pPr>
        <w:rPr>
          <w:rFonts w:cs="Arial"/>
          <w:szCs w:val="22"/>
        </w:rPr>
      </w:pPr>
    </w:p>
    <w:p w:rsidR="007C2C9F" w:rsidRDefault="007C2C9F" w:rsidP="007C2C9F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 w:rsidRPr="005C6C92">
        <w:rPr>
          <w:rFonts w:ascii="Arial" w:hAnsi="Arial" w:cs="Arial"/>
          <w:szCs w:val="22"/>
        </w:rPr>
        <w:t xml:space="preserve">The </w:t>
      </w:r>
      <w:r>
        <w:rPr>
          <w:rFonts w:ascii="Arial" w:hAnsi="Arial" w:cs="Arial"/>
          <w:szCs w:val="22"/>
        </w:rPr>
        <w:t>City Regions</w:t>
      </w:r>
      <w:r w:rsidRPr="005C6C92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>Board may:</w:t>
      </w:r>
    </w:p>
    <w:p w:rsidR="007C2C9F" w:rsidRDefault="007C2C9F" w:rsidP="007C2C9F">
      <w:pPr>
        <w:pStyle w:val="ListParagraph"/>
        <w:ind w:left="360"/>
        <w:rPr>
          <w:rFonts w:ascii="Arial" w:hAnsi="Arial" w:cs="Arial"/>
          <w:szCs w:val="22"/>
        </w:rPr>
      </w:pPr>
    </w:p>
    <w:p w:rsidR="007C2C9F" w:rsidRDefault="007C2C9F" w:rsidP="007C2C9F">
      <w:pPr>
        <w:pStyle w:val="ListParagraph"/>
        <w:numPr>
          <w:ilvl w:val="1"/>
          <w:numId w:val="2"/>
        </w:numPr>
        <w:rPr>
          <w:rFonts w:ascii="Arial" w:hAnsi="Arial" w:cs="Arial"/>
          <w:szCs w:val="22"/>
        </w:rPr>
      </w:pPr>
      <w:r w:rsidRPr="00E34B2E">
        <w:rPr>
          <w:rFonts w:ascii="Arial" w:hAnsi="Arial" w:cs="Arial"/>
          <w:szCs w:val="22"/>
        </w:rPr>
        <w:t>Appoint members to relevant outside bodies in accordance with the Political Conventions</w:t>
      </w:r>
      <w:r>
        <w:rPr>
          <w:rFonts w:ascii="Arial" w:hAnsi="Arial" w:cs="Arial"/>
          <w:szCs w:val="22"/>
        </w:rPr>
        <w:t>.</w:t>
      </w:r>
    </w:p>
    <w:p w:rsidR="007C2C9F" w:rsidRDefault="007C2C9F" w:rsidP="007C2C9F">
      <w:pPr>
        <w:pStyle w:val="ListParagraph"/>
        <w:ind w:left="792"/>
        <w:rPr>
          <w:rFonts w:ascii="Arial" w:hAnsi="Arial" w:cs="Arial"/>
          <w:szCs w:val="22"/>
        </w:rPr>
      </w:pPr>
    </w:p>
    <w:p w:rsidR="007C2C9F" w:rsidRDefault="007C2C9F" w:rsidP="007C2C9F">
      <w:pPr>
        <w:pStyle w:val="ListParagraph"/>
        <w:numPr>
          <w:ilvl w:val="1"/>
          <w:numId w:val="2"/>
        </w:numPr>
        <w:rPr>
          <w:rFonts w:ascii="Arial" w:hAnsi="Arial" w:cs="Arial"/>
          <w:szCs w:val="22"/>
        </w:rPr>
      </w:pPr>
      <w:r w:rsidRPr="00E34B2E">
        <w:rPr>
          <w:rFonts w:ascii="Arial" w:hAnsi="Arial" w:cs="Arial"/>
          <w:szCs w:val="22"/>
        </w:rPr>
        <w:t>Appoint member champions from the Board to lead on key issues, with responsibility for liaising with portfolio holders on key issues that require rapid response/contact with councils.</w:t>
      </w:r>
    </w:p>
    <w:p w:rsidR="007C2C9F" w:rsidRDefault="007C2C9F" w:rsidP="007C2C9F">
      <w:pPr>
        <w:pStyle w:val="MainText"/>
        <w:spacing w:line="240" w:lineRule="auto"/>
        <w:rPr>
          <w:rFonts w:ascii="Arial" w:hAnsi="Arial" w:cs="Arial"/>
          <w:b/>
          <w:bCs/>
        </w:rPr>
      </w:pPr>
    </w:p>
    <w:p w:rsidR="007C2C9F" w:rsidRPr="002301D6" w:rsidRDefault="007C2C9F" w:rsidP="007C2C9F">
      <w:pPr>
        <w:textAlignment w:val="top"/>
        <w:rPr>
          <w:rFonts w:cs="Arial"/>
          <w:b/>
          <w:color w:val="000000"/>
          <w:lang w:val="en"/>
        </w:rPr>
      </w:pPr>
      <w:r w:rsidRPr="002301D6">
        <w:rPr>
          <w:rFonts w:cs="Arial"/>
          <w:b/>
          <w:color w:val="000000"/>
          <w:lang w:val="en"/>
        </w:rPr>
        <w:t xml:space="preserve">Work </w:t>
      </w:r>
      <w:proofErr w:type="spellStart"/>
      <w:r w:rsidRPr="002301D6">
        <w:rPr>
          <w:rFonts w:cs="Arial"/>
          <w:b/>
          <w:color w:val="000000"/>
          <w:lang w:val="en"/>
        </w:rPr>
        <w:t>Programme</w:t>
      </w:r>
      <w:proofErr w:type="spellEnd"/>
    </w:p>
    <w:p w:rsidR="007C2C9F" w:rsidRDefault="007C2C9F" w:rsidP="007C2C9F">
      <w:pPr>
        <w:textAlignment w:val="top"/>
        <w:rPr>
          <w:rFonts w:cs="Arial"/>
          <w:color w:val="000000"/>
          <w:lang w:val="en"/>
        </w:rPr>
      </w:pPr>
    </w:p>
    <w:p w:rsidR="007C2C9F" w:rsidRPr="00776D1C" w:rsidRDefault="007C2C9F" w:rsidP="007C2C9F">
      <w:pPr>
        <w:pStyle w:val="ListParagraph"/>
        <w:numPr>
          <w:ilvl w:val="0"/>
          <w:numId w:val="2"/>
        </w:numPr>
        <w:textAlignment w:val="top"/>
        <w:rPr>
          <w:rFonts w:ascii="Arial" w:hAnsi="Arial" w:cs="Arial"/>
          <w:color w:val="000000"/>
          <w:lang w:val="en"/>
        </w:rPr>
      </w:pPr>
      <w:r w:rsidRPr="00776D1C">
        <w:rPr>
          <w:rFonts w:ascii="Arial" w:hAnsi="Arial" w:cs="Arial"/>
          <w:color w:val="000000"/>
          <w:lang w:val="en"/>
        </w:rPr>
        <w:t xml:space="preserve">The Board to set its own work </w:t>
      </w:r>
      <w:proofErr w:type="spellStart"/>
      <w:r w:rsidRPr="00776D1C">
        <w:rPr>
          <w:rFonts w:ascii="Arial" w:hAnsi="Arial" w:cs="Arial"/>
          <w:color w:val="000000"/>
          <w:lang w:val="en"/>
        </w:rPr>
        <w:t>programme</w:t>
      </w:r>
      <w:proofErr w:type="spellEnd"/>
      <w:r w:rsidRPr="00776D1C">
        <w:rPr>
          <w:rFonts w:ascii="Arial" w:hAnsi="Arial" w:cs="Arial"/>
          <w:color w:val="000000"/>
          <w:lang w:val="en"/>
        </w:rPr>
        <w:t xml:space="preserve"> which is agreed at the start of each meeting cycle in early Autumn.</w:t>
      </w:r>
    </w:p>
    <w:p w:rsidR="007C2C9F" w:rsidRDefault="007C2C9F" w:rsidP="007C2C9F">
      <w:pPr>
        <w:pStyle w:val="MainText"/>
        <w:spacing w:line="240" w:lineRule="auto"/>
        <w:rPr>
          <w:rFonts w:ascii="Arial" w:hAnsi="Arial" w:cs="Arial"/>
          <w:b/>
          <w:bCs/>
        </w:rPr>
      </w:pPr>
    </w:p>
    <w:p w:rsidR="00171C02" w:rsidRDefault="00171C02" w:rsidP="007C2C9F">
      <w:pPr>
        <w:pStyle w:val="MainText"/>
        <w:spacing w:line="240" w:lineRule="auto"/>
        <w:rPr>
          <w:rFonts w:ascii="Arial" w:hAnsi="Arial" w:cs="Arial"/>
          <w:b/>
          <w:bCs/>
        </w:rPr>
      </w:pPr>
    </w:p>
    <w:p w:rsidR="00171C02" w:rsidRDefault="00171C02" w:rsidP="007C2C9F">
      <w:pPr>
        <w:pStyle w:val="MainText"/>
        <w:spacing w:line="240" w:lineRule="auto"/>
        <w:rPr>
          <w:rFonts w:ascii="Arial" w:hAnsi="Arial" w:cs="Arial"/>
          <w:b/>
          <w:bCs/>
        </w:rPr>
      </w:pPr>
    </w:p>
    <w:p w:rsidR="00171C02" w:rsidRDefault="00171C02" w:rsidP="007C2C9F">
      <w:pPr>
        <w:pStyle w:val="MainText"/>
        <w:spacing w:line="240" w:lineRule="auto"/>
        <w:rPr>
          <w:rFonts w:ascii="Arial" w:hAnsi="Arial" w:cs="Arial"/>
          <w:b/>
          <w:bCs/>
        </w:rPr>
      </w:pPr>
    </w:p>
    <w:p w:rsidR="007C2C9F" w:rsidRDefault="007C2C9F" w:rsidP="007C2C9F">
      <w:pPr>
        <w:pStyle w:val="MainText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Quorum</w:t>
      </w:r>
    </w:p>
    <w:p w:rsidR="007C2C9F" w:rsidRDefault="007C2C9F" w:rsidP="007C2C9F">
      <w:pPr>
        <w:pStyle w:val="ListParagraph"/>
        <w:autoSpaceDE w:val="0"/>
        <w:autoSpaceDN w:val="0"/>
        <w:ind w:left="360"/>
        <w:rPr>
          <w:rFonts w:ascii="Arial" w:hAnsi="Arial" w:cs="Arial"/>
        </w:rPr>
      </w:pPr>
    </w:p>
    <w:p w:rsidR="007C2C9F" w:rsidRDefault="007C2C9F" w:rsidP="007C2C9F">
      <w:pPr>
        <w:pStyle w:val="ListParagraph"/>
        <w:numPr>
          <w:ilvl w:val="0"/>
          <w:numId w:val="2"/>
        </w:numPr>
        <w:autoSpaceDE w:val="0"/>
        <w:autoSpaceDN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</w:rPr>
        <w:t xml:space="preserve">One </w:t>
      </w:r>
      <w:r>
        <w:rPr>
          <w:rFonts w:ascii="Arial" w:hAnsi="Arial" w:cs="Arial"/>
          <w:color w:val="000000"/>
          <w:lang w:val="en-US"/>
        </w:rPr>
        <w:t>third of the members, provided that representatives of at least 2 political groups represented on the body</w:t>
      </w: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are present.</w:t>
      </w:r>
    </w:p>
    <w:p w:rsidR="007C2C9F" w:rsidRDefault="007C2C9F" w:rsidP="007C2C9F">
      <w:pPr>
        <w:pStyle w:val="MainText"/>
        <w:spacing w:line="240" w:lineRule="auto"/>
        <w:rPr>
          <w:rFonts w:ascii="Arial" w:hAnsi="Arial" w:cs="Arial"/>
          <w:b/>
          <w:bCs/>
        </w:rPr>
      </w:pPr>
    </w:p>
    <w:p w:rsidR="007C2C9F" w:rsidRDefault="007C2C9F" w:rsidP="007C2C9F">
      <w:pPr>
        <w:pStyle w:val="MainText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Political Composition</w:t>
      </w:r>
    </w:p>
    <w:p w:rsidR="007C2C9F" w:rsidRDefault="007C2C9F" w:rsidP="007C2C9F">
      <w:pPr>
        <w:pStyle w:val="MainText"/>
        <w:spacing w:line="240" w:lineRule="auto"/>
        <w:rPr>
          <w:rFonts w:ascii="Arial" w:hAnsi="Arial" w:cs="Arial"/>
          <w:b/>
          <w:bCs/>
        </w:rPr>
      </w:pPr>
    </w:p>
    <w:p w:rsidR="007C2C9F" w:rsidRDefault="007C2C9F" w:rsidP="007C2C9F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color w:val="000000" w:themeColor="text1"/>
          <w:kern w:val="24"/>
          <w:szCs w:val="22"/>
        </w:rPr>
      </w:pPr>
      <w:r w:rsidRPr="00287A35">
        <w:rPr>
          <w:rFonts w:ascii="Arial" w:eastAsiaTheme="minorEastAsia" w:hAnsi="Arial" w:cs="Arial"/>
          <w:color w:val="000000" w:themeColor="text1"/>
          <w:kern w:val="24"/>
          <w:szCs w:val="22"/>
        </w:rPr>
        <w:t xml:space="preserve">Membership of the City Regions Board is drawn from the Core and Key cities, SIGOMA and London </w:t>
      </w:r>
      <w:r w:rsidRPr="009D4729">
        <w:rPr>
          <w:rFonts w:ascii="Arial" w:eastAsiaTheme="minorEastAsia" w:hAnsi="Arial" w:cs="Arial"/>
          <w:kern w:val="24"/>
          <w:szCs w:val="22"/>
        </w:rPr>
        <w:t xml:space="preserve">Boroughs, </w:t>
      </w:r>
      <w:r w:rsidRPr="009D4729">
        <w:rPr>
          <w:rFonts w:ascii="Arial" w:hAnsi="Arial" w:cs="Arial"/>
          <w:lang w:val="en"/>
        </w:rPr>
        <w:t>and is reflective of those in Combined Authorities or seeking devolution deals</w:t>
      </w:r>
      <w:r w:rsidRPr="009D4729">
        <w:rPr>
          <w:rFonts w:ascii="Arial" w:eastAsiaTheme="minorEastAsia" w:hAnsi="Arial" w:cs="Arial"/>
          <w:kern w:val="24"/>
          <w:szCs w:val="22"/>
        </w:rPr>
        <w:t xml:space="preserve">. </w:t>
      </w:r>
    </w:p>
    <w:p w:rsidR="007C2C9F" w:rsidRPr="00287A35" w:rsidRDefault="007C2C9F" w:rsidP="007C2C9F">
      <w:pPr>
        <w:tabs>
          <w:tab w:val="num" w:pos="567"/>
        </w:tabs>
        <w:rPr>
          <w:rFonts w:eastAsiaTheme="minorEastAsia" w:cs="Arial"/>
          <w:color w:val="000000" w:themeColor="text1"/>
          <w:kern w:val="24"/>
          <w:szCs w:val="22"/>
        </w:rPr>
      </w:pPr>
    </w:p>
    <w:p w:rsidR="007C2C9F" w:rsidRPr="00E6530F" w:rsidRDefault="007C2C9F" w:rsidP="007C2C9F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color w:val="000000" w:themeColor="text1"/>
          <w:kern w:val="24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Cs w:val="22"/>
        </w:rPr>
        <w:t xml:space="preserve">The Board has 22 members and its </w:t>
      </w:r>
      <w:r w:rsidRPr="00E6530F">
        <w:rPr>
          <w:rFonts w:ascii="Arial" w:eastAsiaTheme="minorEastAsia" w:hAnsi="Arial" w:cs="Arial"/>
          <w:color w:val="000000" w:themeColor="text1"/>
          <w:kern w:val="24"/>
          <w:szCs w:val="22"/>
        </w:rPr>
        <w:t>make-up reflect</w:t>
      </w:r>
      <w:r>
        <w:rPr>
          <w:rFonts w:ascii="Arial" w:eastAsiaTheme="minorEastAsia" w:hAnsi="Arial" w:cs="Arial"/>
          <w:color w:val="000000" w:themeColor="text1"/>
          <w:kern w:val="24"/>
          <w:szCs w:val="22"/>
        </w:rPr>
        <w:t>s</w:t>
      </w:r>
      <w:r w:rsidRPr="00E6530F">
        <w:rPr>
          <w:rFonts w:ascii="Arial" w:eastAsiaTheme="minorEastAsia" w:hAnsi="Arial" w:cs="Arial"/>
          <w:color w:val="000000" w:themeColor="text1"/>
          <w:kern w:val="24"/>
          <w:szCs w:val="22"/>
        </w:rPr>
        <w:t xml:space="preserve"> the political proportionality of the wider group of councils from which </w:t>
      </w:r>
      <w:r>
        <w:rPr>
          <w:rFonts w:ascii="Arial" w:eastAsiaTheme="minorEastAsia" w:hAnsi="Arial" w:cs="Arial"/>
          <w:color w:val="000000" w:themeColor="text1"/>
          <w:kern w:val="24"/>
          <w:szCs w:val="22"/>
        </w:rPr>
        <w:t>the</w:t>
      </w:r>
      <w:r w:rsidRPr="00E6530F">
        <w:rPr>
          <w:rFonts w:ascii="Arial" w:eastAsiaTheme="minorEastAsia" w:hAnsi="Arial" w:cs="Arial"/>
          <w:color w:val="000000" w:themeColor="text1"/>
          <w:kern w:val="24"/>
          <w:szCs w:val="22"/>
        </w:rPr>
        <w:t xml:space="preserve"> membership is drawn. This differs from the seven policy boards, whose make-up reflects the political proportionality of the Association as a whole.</w:t>
      </w:r>
      <w:r>
        <w:rPr>
          <w:rFonts w:ascii="Arial" w:eastAsiaTheme="minorEastAsia" w:hAnsi="Arial" w:cs="Arial"/>
          <w:color w:val="000000" w:themeColor="text1"/>
          <w:kern w:val="24"/>
          <w:szCs w:val="22"/>
        </w:rPr>
        <w:t xml:space="preserve">  </w:t>
      </w:r>
    </w:p>
    <w:p w:rsidR="007C2C9F" w:rsidRPr="00E6530F" w:rsidRDefault="007C2C9F" w:rsidP="007C2C9F">
      <w:pPr>
        <w:pStyle w:val="ListParagraph"/>
        <w:tabs>
          <w:tab w:val="num" w:pos="567"/>
        </w:tabs>
        <w:ind w:left="567" w:hanging="567"/>
        <w:rPr>
          <w:rFonts w:ascii="Arial" w:eastAsiaTheme="minorEastAsia" w:hAnsi="Arial" w:cs="Arial"/>
          <w:color w:val="000000" w:themeColor="text1"/>
          <w:kern w:val="24"/>
          <w:szCs w:val="22"/>
        </w:rPr>
      </w:pPr>
    </w:p>
    <w:p w:rsidR="007C2C9F" w:rsidRDefault="007C2C9F" w:rsidP="007C2C9F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color w:val="000000" w:themeColor="text1"/>
          <w:kern w:val="24"/>
          <w:szCs w:val="22"/>
        </w:rPr>
      </w:pPr>
      <w:r w:rsidRPr="00E6530F">
        <w:rPr>
          <w:rFonts w:ascii="Arial" w:eastAsiaTheme="minorEastAsia" w:hAnsi="Arial" w:cs="Arial"/>
          <w:color w:val="000000" w:themeColor="text1"/>
          <w:kern w:val="24"/>
          <w:szCs w:val="22"/>
        </w:rPr>
        <w:t xml:space="preserve">The chair </w:t>
      </w:r>
      <w:r>
        <w:rPr>
          <w:rFonts w:ascii="Arial" w:eastAsiaTheme="minorEastAsia" w:hAnsi="Arial" w:cs="Arial"/>
          <w:color w:val="000000" w:themeColor="text1"/>
          <w:kern w:val="24"/>
          <w:szCs w:val="22"/>
        </w:rPr>
        <w:t>has been</w:t>
      </w:r>
      <w:r w:rsidRPr="00E6530F">
        <w:rPr>
          <w:rFonts w:ascii="Arial" w:eastAsiaTheme="minorEastAsia" w:hAnsi="Arial" w:cs="Arial"/>
          <w:color w:val="000000" w:themeColor="text1"/>
          <w:kern w:val="24"/>
          <w:szCs w:val="22"/>
        </w:rPr>
        <w:t xml:space="preserve"> appointed from the largest group on the Board </w:t>
      </w:r>
      <w:r>
        <w:rPr>
          <w:rFonts w:ascii="Arial" w:eastAsiaTheme="minorEastAsia" w:hAnsi="Arial" w:cs="Arial"/>
          <w:color w:val="000000" w:themeColor="text1"/>
          <w:kern w:val="24"/>
          <w:szCs w:val="22"/>
        </w:rPr>
        <w:t>and</w:t>
      </w:r>
      <w:r w:rsidRPr="00E6530F">
        <w:rPr>
          <w:rFonts w:ascii="Arial" w:eastAsiaTheme="minorEastAsia" w:hAnsi="Arial" w:cs="Arial"/>
          <w:color w:val="000000" w:themeColor="text1"/>
          <w:kern w:val="24"/>
          <w:szCs w:val="22"/>
        </w:rPr>
        <w:t xml:space="preserve"> fall</w:t>
      </w:r>
      <w:r>
        <w:rPr>
          <w:rFonts w:ascii="Arial" w:eastAsiaTheme="minorEastAsia" w:hAnsi="Arial" w:cs="Arial"/>
          <w:color w:val="000000" w:themeColor="text1"/>
          <w:kern w:val="24"/>
          <w:szCs w:val="22"/>
        </w:rPr>
        <w:t>s</w:t>
      </w:r>
      <w:r w:rsidRPr="00E6530F">
        <w:rPr>
          <w:rFonts w:ascii="Arial" w:eastAsiaTheme="minorEastAsia" w:hAnsi="Arial" w:cs="Arial"/>
          <w:color w:val="000000" w:themeColor="text1"/>
          <w:kern w:val="24"/>
          <w:szCs w:val="22"/>
        </w:rPr>
        <w:t xml:space="preserve"> within the LGA’s own proportionate allocations. In line with the LGA’s political conventions, the remaining groups each have a vice or deputy chair.</w:t>
      </w:r>
    </w:p>
    <w:p w:rsidR="007C2C9F" w:rsidRPr="00FA712A" w:rsidRDefault="007C2C9F" w:rsidP="007C2C9F">
      <w:pPr>
        <w:pStyle w:val="ListParagraph"/>
        <w:rPr>
          <w:rFonts w:ascii="Arial" w:eastAsiaTheme="minorEastAsia" w:hAnsi="Arial" w:cs="Arial"/>
          <w:color w:val="000000" w:themeColor="text1"/>
          <w:kern w:val="24"/>
          <w:szCs w:val="22"/>
        </w:rPr>
      </w:pPr>
    </w:p>
    <w:p w:rsidR="007C2C9F" w:rsidRDefault="007C2C9F" w:rsidP="007C2C9F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color w:val="000000" w:themeColor="text1"/>
          <w:kern w:val="24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Cs w:val="22"/>
        </w:rPr>
        <w:t>The composition by political party is recalculated each year and reflects the political proportionality of the wider group of councils from which their membership is draw. The current composition is:</w:t>
      </w:r>
    </w:p>
    <w:p w:rsidR="00D91B85" w:rsidRDefault="00D91B85" w:rsidP="00D91B85">
      <w:pPr>
        <w:pStyle w:val="MainText"/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977"/>
        <w:gridCol w:w="1842"/>
      </w:tblGrid>
      <w:tr w:rsidR="00D91B85" w:rsidTr="00D91B85">
        <w:tc>
          <w:tcPr>
            <w:tcW w:w="846" w:type="dxa"/>
          </w:tcPr>
          <w:p w:rsidR="00D91B85" w:rsidRDefault="00D91B85" w:rsidP="00D91B85">
            <w:pPr>
              <w:pStyle w:val="MainText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2977" w:type="dxa"/>
          </w:tcPr>
          <w:p w:rsidR="00D91B85" w:rsidRDefault="00D91B85" w:rsidP="00D91B85">
            <w:pPr>
              <w:pStyle w:val="MainText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Conservative group:</w:t>
            </w:r>
          </w:p>
        </w:tc>
        <w:tc>
          <w:tcPr>
            <w:tcW w:w="1842" w:type="dxa"/>
          </w:tcPr>
          <w:p w:rsidR="00D91B85" w:rsidRDefault="00D91B85" w:rsidP="00D91B85">
            <w:pPr>
              <w:pStyle w:val="MainText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members</w:t>
            </w:r>
          </w:p>
        </w:tc>
      </w:tr>
      <w:tr w:rsidR="00D91B85" w:rsidTr="00D91B85">
        <w:tc>
          <w:tcPr>
            <w:tcW w:w="846" w:type="dxa"/>
          </w:tcPr>
          <w:p w:rsidR="00D91B85" w:rsidRDefault="00D91B85" w:rsidP="00D91B85">
            <w:pPr>
              <w:pStyle w:val="MainText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2977" w:type="dxa"/>
          </w:tcPr>
          <w:p w:rsidR="00D91B85" w:rsidRDefault="00D91B85" w:rsidP="00D91B85">
            <w:pPr>
              <w:pStyle w:val="MainText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group:</w:t>
            </w:r>
          </w:p>
        </w:tc>
        <w:tc>
          <w:tcPr>
            <w:tcW w:w="1842" w:type="dxa"/>
          </w:tcPr>
          <w:p w:rsidR="00D91B85" w:rsidRDefault="00D91B85" w:rsidP="00D91B85">
            <w:pPr>
              <w:pStyle w:val="MainText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members</w:t>
            </w:r>
          </w:p>
        </w:tc>
      </w:tr>
      <w:tr w:rsidR="00D91B85" w:rsidTr="00D91B85">
        <w:tc>
          <w:tcPr>
            <w:tcW w:w="846" w:type="dxa"/>
          </w:tcPr>
          <w:p w:rsidR="00D91B85" w:rsidRDefault="00D91B85" w:rsidP="00D91B85">
            <w:pPr>
              <w:pStyle w:val="MainText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2977" w:type="dxa"/>
          </w:tcPr>
          <w:p w:rsidR="00D91B85" w:rsidRDefault="00D91B85" w:rsidP="00D91B85">
            <w:pPr>
              <w:pStyle w:val="MainText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group:</w:t>
            </w:r>
          </w:p>
        </w:tc>
        <w:tc>
          <w:tcPr>
            <w:tcW w:w="1842" w:type="dxa"/>
          </w:tcPr>
          <w:p w:rsidR="00D91B85" w:rsidRDefault="00D91B85" w:rsidP="00D91B85">
            <w:pPr>
              <w:pStyle w:val="MainText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member</w:t>
            </w:r>
          </w:p>
        </w:tc>
      </w:tr>
      <w:tr w:rsidR="00D91B85" w:rsidTr="00D91B85">
        <w:tc>
          <w:tcPr>
            <w:tcW w:w="846" w:type="dxa"/>
          </w:tcPr>
          <w:p w:rsidR="00D91B85" w:rsidRDefault="00D91B85" w:rsidP="00D91B85">
            <w:pPr>
              <w:pStyle w:val="MainText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2977" w:type="dxa"/>
          </w:tcPr>
          <w:p w:rsidR="00D91B85" w:rsidRDefault="00D91B85" w:rsidP="00D91B85">
            <w:pPr>
              <w:pStyle w:val="MainText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Liberal Democrat group:</w:t>
            </w:r>
          </w:p>
        </w:tc>
        <w:tc>
          <w:tcPr>
            <w:tcW w:w="1842" w:type="dxa"/>
          </w:tcPr>
          <w:p w:rsidR="00D91B85" w:rsidRDefault="00D91B85" w:rsidP="00D91B85">
            <w:pPr>
              <w:pStyle w:val="MainText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members</w:t>
            </w:r>
          </w:p>
        </w:tc>
      </w:tr>
    </w:tbl>
    <w:p w:rsidR="007C2C9F" w:rsidRDefault="007C2C9F" w:rsidP="00D91B85">
      <w:pPr>
        <w:pStyle w:val="MainTex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      </w:t>
      </w:r>
    </w:p>
    <w:p w:rsidR="007C2C9F" w:rsidRDefault="007C2C9F" w:rsidP="007C2C9F">
      <w:pPr>
        <w:pStyle w:val="MainText"/>
        <w:spacing w:line="240" w:lineRule="auto"/>
        <w:ind w:left="360"/>
        <w:rPr>
          <w:rFonts w:ascii="Arial" w:hAnsi="Arial" w:cs="Arial"/>
        </w:rPr>
      </w:pPr>
    </w:p>
    <w:p w:rsidR="007C2C9F" w:rsidRDefault="007C2C9F" w:rsidP="007C2C9F">
      <w:pPr>
        <w:pStyle w:val="MainText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Helvetica" w:hAnsi="Helvetica"/>
          <w:color w:val="000000"/>
          <w:shd w:val="clear" w:color="auto" w:fill="FFFFFF"/>
        </w:rPr>
        <w:t>Substitute members from each political group may also be appointed</w:t>
      </w:r>
      <w:r>
        <w:t>.</w:t>
      </w:r>
    </w:p>
    <w:p w:rsidR="007C2C9F" w:rsidRDefault="007C2C9F" w:rsidP="007C2C9F">
      <w:pPr>
        <w:pStyle w:val="MainText"/>
        <w:spacing w:line="240" w:lineRule="auto"/>
        <w:ind w:left="360"/>
        <w:rPr>
          <w:rFonts w:ascii="Arial" w:hAnsi="Arial" w:cs="Arial"/>
        </w:rPr>
      </w:pPr>
    </w:p>
    <w:p w:rsidR="007C2C9F" w:rsidRDefault="007C2C9F" w:rsidP="007C2C9F">
      <w:pPr>
        <w:pStyle w:val="MainText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Frequency per year</w:t>
      </w:r>
      <w:bookmarkStart w:id="0" w:name="_GoBack"/>
      <w:bookmarkEnd w:id="0"/>
    </w:p>
    <w:p w:rsidR="007C2C9F" w:rsidRDefault="007C2C9F" w:rsidP="007C2C9F">
      <w:pPr>
        <w:pStyle w:val="MainText"/>
        <w:spacing w:line="240" w:lineRule="auto"/>
        <w:ind w:left="360"/>
        <w:rPr>
          <w:rFonts w:ascii="Arial" w:hAnsi="Arial" w:cs="Arial"/>
        </w:rPr>
      </w:pPr>
    </w:p>
    <w:p w:rsidR="007C2C9F" w:rsidRDefault="007C2C9F" w:rsidP="007C2C9F">
      <w:pPr>
        <w:pStyle w:val="MainText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Meetings to be held five time per annum. </w:t>
      </w:r>
    </w:p>
    <w:p w:rsidR="007C2C9F" w:rsidRDefault="007C2C9F" w:rsidP="007C2C9F">
      <w:pPr>
        <w:pStyle w:val="MainText"/>
        <w:spacing w:line="240" w:lineRule="auto"/>
        <w:ind w:left="360"/>
        <w:rPr>
          <w:rFonts w:ascii="Arial" w:hAnsi="Arial" w:cs="Arial"/>
        </w:rPr>
      </w:pPr>
    </w:p>
    <w:p w:rsidR="007C2C9F" w:rsidRDefault="007C2C9F" w:rsidP="007C2C9F">
      <w:pPr>
        <w:pStyle w:val="MainText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Reporting Accountabilities</w:t>
      </w:r>
    </w:p>
    <w:p w:rsidR="007C2C9F" w:rsidRDefault="007C2C9F" w:rsidP="007C2C9F">
      <w:pPr>
        <w:pStyle w:val="LGAItemNoHeading"/>
        <w:spacing w:before="0" w:after="0" w:line="240" w:lineRule="auto"/>
        <w:ind w:left="360"/>
        <w:rPr>
          <w:rFonts w:ascii="Arial" w:hAnsi="Arial" w:cs="Arial"/>
          <w:b w:val="0"/>
          <w:bCs w:val="0"/>
          <w:sz w:val="22"/>
          <w:szCs w:val="22"/>
        </w:rPr>
      </w:pPr>
    </w:p>
    <w:p w:rsidR="007C2C9F" w:rsidRDefault="007C2C9F" w:rsidP="007C2C9F">
      <w:pPr>
        <w:pStyle w:val="LGAItemNoHeading"/>
        <w:numPr>
          <w:ilvl w:val="0"/>
          <w:numId w:val="2"/>
        </w:numPr>
        <w:spacing w:before="0" w:after="0" w:line="240" w:lineRule="auto"/>
        <w:rPr>
          <w:rFonts w:ascii="Arial" w:hAnsi="Arial" w:cs="Arial"/>
          <w:b w:val="0"/>
          <w:bCs w:val="0"/>
          <w:sz w:val="22"/>
          <w:szCs w:val="22"/>
          <w:lang w:eastAsia="en-GB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The Board will report annually to the LGA Executive at the July meeting. </w:t>
      </w:r>
    </w:p>
    <w:p w:rsidR="007C2C9F" w:rsidRPr="005C6C92" w:rsidRDefault="007C2C9F" w:rsidP="007C2C9F">
      <w:pPr>
        <w:pStyle w:val="ListParagraph"/>
        <w:ind w:left="360"/>
        <w:rPr>
          <w:rFonts w:ascii="Arial" w:hAnsi="Arial" w:cs="Arial"/>
          <w:szCs w:val="22"/>
        </w:rPr>
      </w:pPr>
    </w:p>
    <w:p w:rsidR="007C2C9F" w:rsidRPr="00E625EB" w:rsidRDefault="007C2C9F" w:rsidP="007C2C9F">
      <w:pPr>
        <w:spacing w:after="200" w:line="276" w:lineRule="auto"/>
        <w:rPr>
          <w:rFonts w:eastAsiaTheme="minorHAnsi" w:cs="Arial"/>
          <w:b/>
          <w:bCs/>
          <w:iCs/>
          <w:szCs w:val="22"/>
          <w:lang w:eastAsia="en-US"/>
        </w:rPr>
      </w:pPr>
    </w:p>
    <w:p w:rsidR="00DF673A" w:rsidRDefault="00DF673A" w:rsidP="007C2C9F"/>
    <w:sectPr w:rsidR="00DF673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B85" w:rsidRDefault="00D91B85" w:rsidP="007C2C9F">
      <w:r>
        <w:separator/>
      </w:r>
    </w:p>
  </w:endnote>
  <w:endnote w:type="continuationSeparator" w:id="0">
    <w:p w:rsidR="00D91B85" w:rsidRDefault="00D91B85" w:rsidP="007C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B85" w:rsidRDefault="00D91B85" w:rsidP="007C2C9F">
      <w:r>
        <w:separator/>
      </w:r>
    </w:p>
  </w:footnote>
  <w:footnote w:type="continuationSeparator" w:id="0">
    <w:p w:rsidR="00D91B85" w:rsidRDefault="00D91B85" w:rsidP="007C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B85" w:rsidRDefault="00D91B85" w:rsidP="00171C02">
    <w:pPr>
      <w:pStyle w:val="Header"/>
      <w:jc w:val="right"/>
    </w:pPr>
    <w:r w:rsidRPr="00BB2F3C">
      <w:rPr>
        <w:b/>
        <w:noProof/>
      </w:rPr>
      <w:drawing>
        <wp:anchor distT="0" distB="0" distL="114300" distR="114300" simplePos="0" relativeHeight="251658240" behindDoc="0" locked="0" layoutInCell="1" allowOverlap="1" wp14:anchorId="3A1A90F7" wp14:editId="283817FE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066800" cy="632460"/>
          <wp:effectExtent l="0" t="0" r="0" b="0"/>
          <wp:wrapThrough wrapText="bothSides">
            <wp:wrapPolygon edited="0">
              <wp:start x="0" y="0"/>
              <wp:lineTo x="0" y="20819"/>
              <wp:lineTo x="21214" y="20819"/>
              <wp:lineTo x="21214" y="0"/>
              <wp:lineTo x="0" y="0"/>
            </wp:wrapPolygon>
          </wp:wrapThrough>
          <wp:docPr id="5" name="Picture 5" descr="LG_Association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G_Association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307" cy="639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2F3C">
      <w:rPr>
        <w:b/>
      </w:rPr>
      <w:t>City Regions Board 2018-19</w:t>
    </w:r>
    <w:r w:rsidRPr="00BB2F3C">
      <w:rPr>
        <w:b/>
      </w:rPr>
      <w:br/>
    </w:r>
    <w:r>
      <w:t>Friday 5 October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3D3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21722BD"/>
    <w:multiLevelType w:val="hybridMultilevel"/>
    <w:tmpl w:val="88BABFD2"/>
    <w:lvl w:ilvl="0" w:tplc="8682AA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9F"/>
    <w:rsid w:val="00171C02"/>
    <w:rsid w:val="003C32AE"/>
    <w:rsid w:val="00454E98"/>
    <w:rsid w:val="007C0D1C"/>
    <w:rsid w:val="007C2C9F"/>
    <w:rsid w:val="00BB2F3C"/>
    <w:rsid w:val="00D91B85"/>
    <w:rsid w:val="00D97BB2"/>
    <w:rsid w:val="00D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61F347D-7DE2-4418-8C84-07BD2E75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C9F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C2C9F"/>
    <w:pPr>
      <w:keepNext/>
      <w:outlineLvl w:val="0"/>
    </w:pPr>
    <w:rPr>
      <w:rFonts w:ascii="Frutiger 45 Light" w:hAnsi="Frutiger 45 Light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link w:val="MainTextChar"/>
    <w:rsid w:val="007C2C9F"/>
    <w:pPr>
      <w:spacing w:line="280" w:lineRule="exact"/>
    </w:pPr>
    <w:rPr>
      <w:rFonts w:ascii="Frutiger 45 Light" w:hAnsi="Frutiger 45 Light"/>
    </w:rPr>
  </w:style>
  <w:style w:type="character" w:styleId="Hyperlink">
    <w:name w:val="Hyperlink"/>
    <w:rsid w:val="007C2C9F"/>
    <w:rPr>
      <w:color w:val="0000FF"/>
      <w:u w:val="single"/>
    </w:rPr>
  </w:style>
  <w:style w:type="paragraph" w:customStyle="1" w:styleId="Default">
    <w:name w:val="Default"/>
    <w:basedOn w:val="Normal"/>
    <w:rsid w:val="007C2C9F"/>
    <w:pPr>
      <w:autoSpaceDE w:val="0"/>
      <w:autoSpaceDN w:val="0"/>
    </w:pPr>
    <w:rPr>
      <w:rFonts w:eastAsia="Calibri" w:cs="Arial"/>
      <w:color w:val="000000"/>
      <w:sz w:val="24"/>
      <w:szCs w:val="24"/>
      <w:lang w:eastAsia="en-US"/>
    </w:rPr>
  </w:style>
  <w:style w:type="character" w:customStyle="1" w:styleId="MainTextChar">
    <w:name w:val="Main Text Char"/>
    <w:link w:val="MainText"/>
    <w:locked/>
    <w:rsid w:val="007C2C9F"/>
    <w:rPr>
      <w:rFonts w:ascii="Frutiger 45 Light" w:eastAsia="Times New Roman" w:hAnsi="Frutiger 45 Light" w:cs="Times New Roman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7C2C9F"/>
    <w:rPr>
      <w:rFonts w:ascii="Frutiger 45 Light" w:eastAsia="Times New Roman" w:hAnsi="Frutiger 45 Light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7C2C9F"/>
    <w:pPr>
      <w:ind w:left="720"/>
      <w:contextualSpacing/>
    </w:pPr>
    <w:rPr>
      <w:rFonts w:ascii="Frutiger 45 Light" w:hAnsi="Frutiger 45 Light"/>
    </w:rPr>
  </w:style>
  <w:style w:type="paragraph" w:customStyle="1" w:styleId="LGAItemNoHeading">
    <w:name w:val="LGA Item No Heading"/>
    <w:basedOn w:val="Normal"/>
    <w:rsid w:val="007C2C9F"/>
    <w:pPr>
      <w:spacing w:before="600" w:after="240" w:line="280" w:lineRule="exact"/>
    </w:pPr>
    <w:rPr>
      <w:rFonts w:ascii="Frutiger 55 Roman" w:eastAsiaTheme="minorHAnsi" w:hAnsi="Frutiger 55 Roman"/>
      <w:b/>
      <w:bCs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C2C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C9F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C2C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C9F"/>
    <w:rPr>
      <w:rFonts w:ascii="Arial" w:eastAsia="Times New Roman" w:hAnsi="Arial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D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1C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D9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er.chandler@loca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10A18-EE7D-40A8-9AF2-A39245E3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8A9E4E99</Template>
  <TotalTime>0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Chandler</dc:creator>
  <cp:keywords/>
  <dc:description/>
  <cp:lastModifiedBy>Amber Chandler</cp:lastModifiedBy>
  <cp:revision>2</cp:revision>
  <cp:lastPrinted>2018-08-28T08:31:00Z</cp:lastPrinted>
  <dcterms:created xsi:type="dcterms:W3CDTF">2018-09-26T11:22:00Z</dcterms:created>
  <dcterms:modified xsi:type="dcterms:W3CDTF">2018-09-26T11:22:00Z</dcterms:modified>
</cp:coreProperties>
</file>